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0F" w:rsidRPr="001B7E6A" w:rsidRDefault="0017360F" w:rsidP="00451435">
      <w:pPr>
        <w:jc w:val="center"/>
        <w:rPr>
          <w:caps/>
        </w:rPr>
      </w:pPr>
      <w:r w:rsidRPr="001B7E6A">
        <w:rPr>
          <w:rFonts w:ascii="Tahoma" w:hAnsi="Tahoma" w:cs="Tahoma"/>
          <w:b/>
          <w:caps/>
          <w:sz w:val="26"/>
          <w:szCs w:val="26"/>
        </w:rPr>
        <w:t xml:space="preserve">Prvi </w:t>
      </w:r>
      <w:smartTag w:uri="urn:schemas:contacts" w:element="GivenName">
        <w:smartTag w:uri="urn:schemas-microsoft-com:office:smarttags" w:element="PersonName">
          <w:r w:rsidRPr="001B7E6A">
            <w:rPr>
              <w:rFonts w:ascii="Tahoma" w:hAnsi="Tahoma" w:cs="Tahoma"/>
              <w:b/>
              <w:caps/>
              <w:sz w:val="26"/>
              <w:szCs w:val="26"/>
            </w:rPr>
            <w:t>međunarodni</w:t>
          </w:r>
        </w:smartTag>
        <w:r w:rsidRPr="001B7E6A">
          <w:rPr>
            <w:rFonts w:ascii="Tahoma" w:hAnsi="Tahoma" w:cs="Tahoma"/>
            <w:b/>
            <w:caps/>
            <w:sz w:val="26"/>
            <w:szCs w:val="26"/>
          </w:rPr>
          <w:t xml:space="preserve"> </w:t>
        </w:r>
        <w:smartTag w:uri="urn:schemas:contacts" w:element="Sn">
          <w:r w:rsidRPr="001B7E6A">
            <w:rPr>
              <w:rFonts w:ascii="Tahoma" w:hAnsi="Tahoma" w:cs="Tahoma"/>
              <w:b/>
              <w:caps/>
              <w:sz w:val="26"/>
              <w:szCs w:val="26"/>
            </w:rPr>
            <w:t>sajam</w:t>
          </w:r>
        </w:smartTag>
      </w:smartTag>
      <w:r w:rsidRPr="001B7E6A">
        <w:rPr>
          <w:rFonts w:ascii="Tahoma" w:hAnsi="Tahoma" w:cs="Tahoma"/>
          <w:b/>
          <w:caps/>
          <w:sz w:val="26"/>
          <w:szCs w:val="26"/>
        </w:rPr>
        <w:t xml:space="preserve"> franšizinga</w:t>
      </w:r>
    </w:p>
    <w:p w:rsidR="0017360F" w:rsidRPr="00451435" w:rsidRDefault="0017360F" w:rsidP="001146B3">
      <w:pPr>
        <w:jc w:val="center"/>
        <w:rPr>
          <w:rFonts w:ascii="Tahoma" w:hAnsi="Tahoma" w:cs="Tahoma"/>
          <w:b/>
          <w:sz w:val="16"/>
          <w:szCs w:val="16"/>
        </w:rPr>
      </w:pPr>
      <w:r w:rsidRPr="00451435">
        <w:rPr>
          <w:rFonts w:ascii="Tahoma" w:hAnsi="Tahoma" w:cs="Tahoma"/>
          <w:b/>
          <w:sz w:val="16"/>
          <w:szCs w:val="16"/>
        </w:rPr>
        <w:t xml:space="preserve">  </w:t>
      </w:r>
    </w:p>
    <w:p w:rsidR="0017360F" w:rsidRDefault="0017360F" w:rsidP="001146B3">
      <w:pPr>
        <w:jc w:val="center"/>
        <w:rPr>
          <w:rFonts w:ascii="Tahoma" w:hAnsi="Tahoma" w:cs="Tahoma"/>
          <w:b/>
          <w:sz w:val="22"/>
          <w:szCs w:val="22"/>
        </w:rPr>
      </w:pPr>
      <w:r w:rsidRPr="0036688D">
        <w:rPr>
          <w:rFonts w:ascii="Tahoma" w:hAnsi="Tahoma" w:cs="Tahoma"/>
          <w:b/>
          <w:sz w:val="22"/>
          <w:szCs w:val="22"/>
        </w:rPr>
        <w:t xml:space="preserve"> 12</w:t>
      </w:r>
      <w:r>
        <w:rPr>
          <w:rFonts w:ascii="Tahoma" w:hAnsi="Tahoma" w:cs="Tahoma"/>
          <w:b/>
          <w:sz w:val="22"/>
          <w:szCs w:val="22"/>
        </w:rPr>
        <w:t>.</w:t>
      </w:r>
      <w:r w:rsidRPr="0036688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36688D">
        <w:rPr>
          <w:rFonts w:ascii="Tahoma" w:hAnsi="Tahoma" w:cs="Tahoma"/>
          <w:b/>
          <w:sz w:val="22"/>
          <w:szCs w:val="22"/>
        </w:rPr>
        <w:t xml:space="preserve"> 13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novemba</w:t>
      </w:r>
      <w:r w:rsidRPr="0036688D">
        <w:rPr>
          <w:rFonts w:ascii="Tahoma" w:hAnsi="Tahoma" w:cs="Tahoma"/>
          <w:b/>
          <w:sz w:val="22"/>
          <w:szCs w:val="22"/>
        </w:rPr>
        <w:t>r 2010</w:t>
      </w:r>
      <w:r>
        <w:rPr>
          <w:rFonts w:ascii="Tahoma" w:hAnsi="Tahoma" w:cs="Tahoma"/>
          <w:b/>
          <w:sz w:val="22"/>
          <w:szCs w:val="22"/>
        </w:rPr>
        <w:t>. godine</w:t>
      </w:r>
    </w:p>
    <w:p w:rsidR="0017360F" w:rsidRPr="0036688D" w:rsidRDefault="0017360F" w:rsidP="001146B3">
      <w:pPr>
        <w:jc w:val="center"/>
        <w:rPr>
          <w:rFonts w:ascii="Tahoma" w:hAnsi="Tahoma" w:cs="Tahoma"/>
          <w:sz w:val="22"/>
          <w:szCs w:val="22"/>
        </w:rPr>
      </w:pPr>
      <w:r w:rsidRPr="0036688D">
        <w:rPr>
          <w:rFonts w:ascii="Tahoma" w:hAnsi="Tahoma" w:cs="Tahoma"/>
          <w:b/>
          <w:sz w:val="22"/>
          <w:szCs w:val="22"/>
        </w:rPr>
        <w:t xml:space="preserve"> </w:t>
      </w:r>
      <w:smartTag w:uri="urn:schemas:contacts" w:element="GivenName">
        <w:smartTag w:uri="urn:schemas-microsoft-com:office:smarttags" w:element="PersonName">
          <w:r>
            <w:rPr>
              <w:rFonts w:ascii="Tahoma" w:hAnsi="Tahoma" w:cs="Tahoma"/>
              <w:sz w:val="22"/>
              <w:szCs w:val="22"/>
            </w:rPr>
            <w:t>BelExpo</w:t>
          </w:r>
        </w:smartTag>
        <w:r>
          <w:rPr>
            <w:rFonts w:ascii="Tahoma" w:hAnsi="Tahoma" w:cs="Tahoma"/>
            <w:sz w:val="22"/>
            <w:szCs w:val="22"/>
          </w:rPr>
          <w:t xml:space="preserve"> </w:t>
        </w:r>
        <w:smartTag w:uri="urn:schemas:contacts" w:element="Sn">
          <w:r>
            <w:rPr>
              <w:rFonts w:ascii="Tahoma" w:hAnsi="Tahoma" w:cs="Tahoma"/>
              <w:sz w:val="22"/>
              <w:szCs w:val="22"/>
            </w:rPr>
            <w:t>Centa</w:t>
          </w:r>
          <w:r w:rsidRPr="0036688D">
            <w:rPr>
              <w:rFonts w:ascii="Tahoma" w:hAnsi="Tahoma" w:cs="Tahoma"/>
              <w:sz w:val="22"/>
              <w:szCs w:val="22"/>
            </w:rPr>
            <w:t>r</w:t>
          </w:r>
        </w:smartTag>
      </w:smartTag>
      <w:r w:rsidRPr="0036688D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r w:rsidRPr="0036688D">
          <w:rPr>
            <w:rFonts w:ascii="Tahoma" w:hAnsi="Tahoma" w:cs="Tahoma"/>
            <w:sz w:val="22"/>
            <w:szCs w:val="22"/>
          </w:rPr>
          <w:t>Be</w:t>
        </w:r>
        <w:r>
          <w:rPr>
            <w:rFonts w:ascii="Tahoma" w:hAnsi="Tahoma" w:cs="Tahoma"/>
            <w:sz w:val="22"/>
            <w:szCs w:val="22"/>
          </w:rPr>
          <w:t>ograd</w:t>
        </w:r>
      </w:smartTag>
      <w:r>
        <w:rPr>
          <w:rFonts w:ascii="Tahoma" w:hAnsi="Tahoma" w:cs="Tahoma"/>
          <w:sz w:val="22"/>
          <w:szCs w:val="22"/>
        </w:rPr>
        <w:t>, S</w:t>
      </w:r>
      <w:r w:rsidRPr="0036688D">
        <w:rPr>
          <w:rFonts w:ascii="Tahoma" w:hAnsi="Tahoma" w:cs="Tahoma"/>
          <w:sz w:val="22"/>
          <w:szCs w:val="22"/>
        </w:rPr>
        <w:t>rbi</w:t>
      </w:r>
      <w:r>
        <w:rPr>
          <w:rFonts w:ascii="Tahoma" w:hAnsi="Tahoma" w:cs="Tahoma"/>
          <w:sz w:val="22"/>
          <w:szCs w:val="22"/>
        </w:rPr>
        <w:t>j</w:t>
      </w:r>
      <w:r w:rsidRPr="0036688D">
        <w:rPr>
          <w:rFonts w:ascii="Tahoma" w:hAnsi="Tahoma" w:cs="Tahoma"/>
          <w:sz w:val="22"/>
          <w:szCs w:val="22"/>
        </w:rPr>
        <w:t>a</w:t>
      </w:r>
    </w:p>
    <w:p w:rsidR="0017360F" w:rsidRPr="0036688D" w:rsidRDefault="0017360F" w:rsidP="001146B3">
      <w:pPr>
        <w:jc w:val="center"/>
        <w:rPr>
          <w:rFonts w:ascii="Tahoma" w:hAnsi="Tahoma" w:cs="Tahoma"/>
        </w:rPr>
      </w:pPr>
    </w:p>
    <w:p w:rsidR="0017360F" w:rsidRPr="00451435" w:rsidRDefault="0017360F" w:rsidP="001146B3">
      <w:pPr>
        <w:jc w:val="center"/>
        <w:rPr>
          <w:rFonts w:ascii="Tahoma" w:hAnsi="Tahoma" w:cs="Tahoma"/>
          <w:sz w:val="20"/>
          <w:szCs w:val="20"/>
        </w:rPr>
      </w:pPr>
    </w:p>
    <w:p w:rsidR="0017360F" w:rsidRPr="0036688D" w:rsidRDefault="0017360F" w:rsidP="001146B3">
      <w:pPr>
        <w:jc w:val="center"/>
        <w:rPr>
          <w:rFonts w:ascii="Tahoma" w:hAnsi="Tahoma" w:cs="Tahoma"/>
          <w:sz w:val="10"/>
          <w:szCs w:val="10"/>
        </w:rPr>
      </w:pPr>
    </w:p>
    <w:p w:rsidR="0017360F" w:rsidRPr="0036688D" w:rsidRDefault="0017360F" w:rsidP="001146B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Nacrt p</w:t>
      </w:r>
      <w:r w:rsidRPr="0036688D">
        <w:rPr>
          <w:rFonts w:ascii="Tahoma" w:hAnsi="Tahoma" w:cs="Tahoma"/>
          <w:b/>
          <w:sz w:val="22"/>
          <w:szCs w:val="22"/>
          <w:u w:val="single"/>
        </w:rPr>
        <w:t>rogram</w:t>
      </w:r>
      <w:r>
        <w:rPr>
          <w:rFonts w:ascii="Tahoma" w:hAnsi="Tahoma" w:cs="Tahoma"/>
          <w:b/>
          <w:sz w:val="22"/>
          <w:szCs w:val="22"/>
          <w:u w:val="single"/>
        </w:rPr>
        <w:t>a</w:t>
      </w:r>
      <w:r w:rsidRPr="0036688D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:rsidR="0017360F" w:rsidRDefault="0017360F" w:rsidP="001146B3">
      <w:pPr>
        <w:jc w:val="center"/>
        <w:rPr>
          <w:rFonts w:ascii="Tahoma" w:hAnsi="Tahoma" w:cs="Tahoma"/>
        </w:rPr>
      </w:pPr>
    </w:p>
    <w:p w:rsidR="0017360F" w:rsidRDefault="0017360F" w:rsidP="00752E4B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Petak</w:t>
      </w:r>
      <w:r w:rsidRPr="0036688D">
        <w:rPr>
          <w:rFonts w:ascii="Tahoma" w:hAnsi="Tahoma" w:cs="Tahoma"/>
          <w:b/>
          <w:sz w:val="21"/>
          <w:szCs w:val="21"/>
        </w:rPr>
        <w:t>, 12</w:t>
      </w:r>
      <w:r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 xml:space="preserve">novembar </w:t>
      </w:r>
    </w:p>
    <w:p w:rsidR="0017360F" w:rsidRPr="003B687C" w:rsidRDefault="0017360F" w:rsidP="00752E4B">
      <w:pPr>
        <w:rPr>
          <w:rFonts w:ascii="Tahoma" w:hAnsi="Tahoma" w:cs="Tahoma"/>
          <w:b/>
          <w:sz w:val="10"/>
          <w:szCs w:val="10"/>
          <w:vertAlign w:val="superscrip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3"/>
        <w:gridCol w:w="8760"/>
      </w:tblGrid>
      <w:tr w:rsidR="0017360F" w:rsidRPr="0036688D" w:rsidTr="00087A07">
        <w:trPr>
          <w:trHeight w:val="1785"/>
          <w:tblCellSpacing w:w="15" w:type="dxa"/>
          <w:jc w:val="center"/>
        </w:trPr>
        <w:tc>
          <w:tcPr>
            <w:tcW w:w="1438" w:type="dxa"/>
            <w:shd w:val="clear" w:color="auto" w:fill="E5ED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36688D" w:rsidRDefault="0017360F" w:rsidP="001417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10:00 - 11:00</w:t>
            </w:r>
          </w:p>
        </w:tc>
        <w:tc>
          <w:tcPr>
            <w:tcW w:w="8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36688D" w:rsidRDefault="0017360F" w:rsidP="009A326B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Svečano otvaranje</w:t>
            </w:r>
            <w:r w:rsidRPr="0036688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9A326B">
              <w:rPr>
                <w:rFonts w:ascii="Tahoma" w:hAnsi="Tahoma" w:cs="Tahoma"/>
                <w:b/>
                <w:sz w:val="20"/>
                <w:szCs w:val="20"/>
              </w:rPr>
              <w:t xml:space="preserve">Prvog međunardnog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sajma franšizinga </w:t>
            </w:r>
            <w:r w:rsidRPr="0036688D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  <w:p w:rsidR="0017360F" w:rsidRPr="00205E62" w:rsidRDefault="0017360F" w:rsidP="002403B5">
            <w:pPr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17360F" w:rsidRPr="0036688D" w:rsidRDefault="0017360F" w:rsidP="002403B5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Moderator: Ivan Jakšić</w:t>
            </w:r>
            <w:r w:rsidRPr="0036688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Privredna komora Srbije</w:t>
            </w:r>
          </w:p>
          <w:p w:rsidR="0017360F" w:rsidRPr="0036688D" w:rsidRDefault="0017360F" w:rsidP="002403B5">
            <w:pPr>
              <w:rPr>
                <w:rFonts w:ascii="Tahoma" w:hAnsi="Tahoma" w:cs="Tahoma"/>
                <w:i/>
                <w:color w:val="000000"/>
                <w:sz w:val="10"/>
                <w:szCs w:val="10"/>
              </w:rPr>
            </w:pPr>
          </w:p>
          <w:p w:rsidR="0017360F" w:rsidRDefault="0017360F" w:rsidP="002403B5">
            <w:pPr>
              <w:rPr>
                <w:rFonts w:ascii="Tahoma" w:hAnsi="Tahoma" w:cs="Tahoma"/>
                <w:i/>
                <w:color w:val="000000"/>
                <w:sz w:val="10"/>
                <w:szCs w:val="10"/>
              </w:rPr>
            </w:pPr>
          </w:p>
          <w:p w:rsidR="0017360F" w:rsidRPr="0036688D" w:rsidRDefault="0017360F" w:rsidP="002403B5">
            <w:pPr>
              <w:rPr>
                <w:rFonts w:ascii="Tahoma" w:hAnsi="Tahoma" w:cs="Tahoma"/>
                <w:i/>
                <w:color w:val="000000"/>
                <w:sz w:val="10"/>
                <w:szCs w:val="10"/>
              </w:rPr>
            </w:pPr>
          </w:p>
          <w:p w:rsidR="0017360F" w:rsidRPr="00451435" w:rsidRDefault="0017360F" w:rsidP="004514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205E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5143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Dr </w:t>
            </w:r>
            <w:smartTag w:uri="urn:schemas:contacts" w:element="GivenName">
              <w:r w:rsidRPr="00451435">
                <w:rPr>
                  <w:rFonts w:ascii="Tahoma" w:hAnsi="Tahoma" w:cs="Tahoma"/>
                  <w:b/>
                  <w:sz w:val="20"/>
                  <w:szCs w:val="20"/>
                </w:rPr>
                <w:t>Mirko</w:t>
              </w:r>
            </w:smartTag>
            <w:r w:rsidRPr="0045143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martTag w:uri="urn:schemas:contacts" w:element="Sn">
              <w:r w:rsidRPr="00451435">
                <w:rPr>
                  <w:rFonts w:ascii="Tahoma" w:hAnsi="Tahoma" w:cs="Tahoma"/>
                  <w:b/>
                  <w:sz w:val="20"/>
                  <w:szCs w:val="20"/>
                </w:rPr>
                <w:t>Cvetković</w:t>
              </w:r>
            </w:smartTag>
            <w:r w:rsidRPr="0045143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 w:uri="urn:schemas:contacts" w:element="GivenName">
                <w:r w:rsidRPr="00451435">
                  <w:rPr>
                    <w:rFonts w:ascii="Tahoma" w:hAnsi="Tahoma" w:cs="Tahoma"/>
                    <w:sz w:val="20"/>
                    <w:szCs w:val="20"/>
                  </w:rPr>
                  <w:t>Predsednik</w:t>
                </w:r>
              </w:smartTag>
              <w:r w:rsidRPr="00451435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:contacts" w:element="middlename">
                <w:r w:rsidRPr="00451435">
                  <w:rPr>
                    <w:rFonts w:ascii="Tahoma" w:hAnsi="Tahoma" w:cs="Tahoma"/>
                    <w:sz w:val="20"/>
                    <w:szCs w:val="20"/>
                  </w:rPr>
                  <w:t>Vlade</w:t>
                </w:r>
              </w:smartTag>
              <w:r w:rsidRPr="00451435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:contacts" w:element="middlename">
                <w:r w:rsidRPr="00451435">
                  <w:rPr>
                    <w:rFonts w:ascii="Tahoma" w:hAnsi="Tahoma" w:cs="Tahoma"/>
                    <w:sz w:val="20"/>
                    <w:szCs w:val="20"/>
                  </w:rPr>
                  <w:t>Republike</w:t>
                </w:r>
              </w:smartTag>
              <w:r w:rsidRPr="00451435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451435">
                  <w:rPr>
                    <w:rFonts w:ascii="Tahoma" w:hAnsi="Tahoma" w:cs="Tahoma"/>
                    <w:sz w:val="20"/>
                    <w:szCs w:val="20"/>
                  </w:rPr>
                  <w:t>Srbije</w:t>
                </w:r>
              </w:smartTag>
            </w:smartTag>
          </w:p>
          <w:p w:rsidR="0017360F" w:rsidRPr="00451435" w:rsidRDefault="0017360F" w:rsidP="004514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143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51435">
              <w:rPr>
                <w:rFonts w:ascii="Tahoma" w:hAnsi="Tahoma" w:cs="Tahoma"/>
                <w:b/>
                <w:sz w:val="20"/>
                <w:szCs w:val="20"/>
              </w:rPr>
              <w:t>Nj.E. Meri Burs Vorlik</w:t>
            </w:r>
            <w:r w:rsidRPr="00451435">
              <w:rPr>
                <w:rFonts w:ascii="Tahoma" w:hAnsi="Tahoma" w:cs="Tahoma"/>
                <w:sz w:val="20"/>
                <w:szCs w:val="20"/>
              </w:rPr>
              <w:t xml:space="preserve">, Ambasador SAD u Beogradu </w:t>
            </w:r>
          </w:p>
          <w:p w:rsidR="0017360F" w:rsidRPr="00451435" w:rsidRDefault="0017360F" w:rsidP="004514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143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51435">
              <w:rPr>
                <w:rFonts w:ascii="Tahoma" w:hAnsi="Tahoma" w:cs="Tahoma"/>
                <w:b/>
                <w:sz w:val="20"/>
                <w:szCs w:val="20"/>
              </w:rPr>
              <w:t xml:space="preserve">Mr. </w:t>
            </w:r>
            <w:smartTag w:uri="urn:schemas:contacts" w:element="GivenName">
              <w:r w:rsidRPr="00451435">
                <w:rPr>
                  <w:rFonts w:ascii="Tahoma" w:hAnsi="Tahoma" w:cs="Tahoma"/>
                  <w:b/>
                  <w:sz w:val="20"/>
                  <w:szCs w:val="20"/>
                </w:rPr>
                <w:t>Mlađan</w:t>
              </w:r>
            </w:smartTag>
            <w:r w:rsidRPr="0045143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martTag w:uri="urn:schemas:contacts" w:element="Sn">
              <w:r w:rsidRPr="00451435">
                <w:rPr>
                  <w:rFonts w:ascii="Tahoma" w:hAnsi="Tahoma" w:cs="Tahoma"/>
                  <w:b/>
                  <w:sz w:val="20"/>
                  <w:szCs w:val="20"/>
                </w:rPr>
                <w:t>Dinkić</w:t>
              </w:r>
            </w:smartTag>
            <w:r w:rsidRPr="00451435">
              <w:rPr>
                <w:rFonts w:ascii="Tahoma" w:hAnsi="Tahoma" w:cs="Tahoma"/>
                <w:sz w:val="20"/>
                <w:szCs w:val="20"/>
              </w:rPr>
              <w:t xml:space="preserve">, ministar ekonomije i regionalnog razvoja </w:t>
            </w:r>
            <w:smartTag w:uri="urn:schemas-microsoft-com:office:smarttags" w:element="PersonName">
              <w:smartTag w:uri="urn:schemas:contacts" w:element="GivenName">
                <w:r w:rsidRPr="00451435">
                  <w:rPr>
                    <w:rFonts w:ascii="Tahoma" w:hAnsi="Tahoma" w:cs="Tahoma"/>
                    <w:sz w:val="20"/>
                    <w:szCs w:val="20"/>
                  </w:rPr>
                  <w:t>Republike</w:t>
                </w:r>
              </w:smartTag>
              <w:r w:rsidRPr="00451435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451435">
                  <w:rPr>
                    <w:rFonts w:ascii="Tahoma" w:hAnsi="Tahoma" w:cs="Tahoma"/>
                    <w:sz w:val="20"/>
                    <w:szCs w:val="20"/>
                  </w:rPr>
                  <w:t>Srbije</w:t>
                </w:r>
              </w:smartTag>
            </w:smartTag>
            <w:r w:rsidRPr="004514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360F" w:rsidRPr="00451435" w:rsidRDefault="0017360F" w:rsidP="004514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143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51435">
              <w:rPr>
                <w:rFonts w:ascii="Tahoma" w:hAnsi="Tahoma" w:cs="Tahoma"/>
                <w:b/>
                <w:sz w:val="20"/>
                <w:szCs w:val="20"/>
              </w:rPr>
              <w:t xml:space="preserve">Dr </w:t>
            </w:r>
            <w:smartTag w:uri="urn:schemas:contacts" w:element="GivenName">
              <w:r w:rsidRPr="00451435">
                <w:rPr>
                  <w:rFonts w:ascii="Tahoma" w:hAnsi="Tahoma" w:cs="Tahoma"/>
                  <w:b/>
                  <w:sz w:val="20"/>
                  <w:szCs w:val="20"/>
                </w:rPr>
                <w:t>Slobodan</w:t>
              </w:r>
            </w:smartTag>
            <w:r w:rsidRPr="0045143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martTag w:uri="urn:schemas:contacts" w:element="Sn">
              <w:r w:rsidRPr="00451435">
                <w:rPr>
                  <w:rFonts w:ascii="Tahoma" w:hAnsi="Tahoma" w:cs="Tahoma"/>
                  <w:b/>
                  <w:sz w:val="20"/>
                  <w:szCs w:val="20"/>
                </w:rPr>
                <w:t>Milosavljević</w:t>
              </w:r>
            </w:smartTag>
            <w:r w:rsidRPr="00451435">
              <w:rPr>
                <w:rFonts w:ascii="Tahoma" w:hAnsi="Tahoma" w:cs="Tahoma"/>
                <w:sz w:val="20"/>
                <w:szCs w:val="20"/>
              </w:rPr>
              <w:t xml:space="preserve">, ministar trgovine i usluga </w:t>
            </w:r>
            <w:smartTag w:uri="urn:schemas-microsoft-com:office:smarttags" w:element="PersonName">
              <w:smartTag w:uri="urn:schemas:contacts" w:element="GivenName">
                <w:r w:rsidRPr="00451435">
                  <w:rPr>
                    <w:rFonts w:ascii="Tahoma" w:hAnsi="Tahoma" w:cs="Tahoma"/>
                    <w:sz w:val="20"/>
                    <w:szCs w:val="20"/>
                  </w:rPr>
                  <w:t>Republike</w:t>
                </w:r>
              </w:smartTag>
              <w:r w:rsidRPr="00451435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451435">
                  <w:rPr>
                    <w:rFonts w:ascii="Tahoma" w:hAnsi="Tahoma" w:cs="Tahoma"/>
                    <w:sz w:val="20"/>
                    <w:szCs w:val="20"/>
                  </w:rPr>
                  <w:t>Srbije</w:t>
                </w:r>
              </w:smartTag>
            </w:smartTag>
            <w:r w:rsidRPr="004514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360F" w:rsidRPr="00451435" w:rsidRDefault="0017360F" w:rsidP="004514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143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smartTag w:uri="urn:schemas-microsoft-com:office:smarttags" w:element="PersonName">
              <w:smartTag w:uri="urn:schemas:contacts" w:element="GivenName">
                <w:r w:rsidRPr="00451435">
                  <w:rPr>
                    <w:rFonts w:ascii="Tahoma" w:hAnsi="Tahoma" w:cs="Tahoma"/>
                    <w:b/>
                    <w:sz w:val="20"/>
                    <w:szCs w:val="20"/>
                  </w:rPr>
                  <w:t>Miloš</w:t>
                </w:r>
              </w:smartTag>
              <w:r w:rsidRPr="00451435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451435">
                  <w:rPr>
                    <w:rFonts w:ascii="Tahoma" w:hAnsi="Tahoma" w:cs="Tahoma"/>
                    <w:b/>
                    <w:sz w:val="20"/>
                    <w:szCs w:val="20"/>
                  </w:rPr>
                  <w:t>Bugarin</w:t>
                </w:r>
              </w:smartTag>
            </w:smartTag>
            <w:r w:rsidRPr="00451435">
              <w:rPr>
                <w:rFonts w:ascii="Tahoma" w:hAnsi="Tahoma" w:cs="Tahoma"/>
                <w:sz w:val="20"/>
                <w:szCs w:val="20"/>
              </w:rPr>
              <w:t xml:space="preserve">, predsednik Privredne komore Srbije  </w:t>
            </w:r>
          </w:p>
          <w:p w:rsidR="0017360F" w:rsidRPr="00451435" w:rsidRDefault="0017360F" w:rsidP="004514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143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smartTag w:uri="urn:schemas-microsoft-com:office:smarttags" w:element="PersonName">
              <w:smartTag w:uri="urn:schemas:contacts" w:element="GivenName">
                <w:r w:rsidRPr="00451435">
                  <w:rPr>
                    <w:rFonts w:ascii="Tahoma" w:hAnsi="Tahoma" w:cs="Tahoma"/>
                    <w:b/>
                    <w:sz w:val="20"/>
                    <w:szCs w:val="20"/>
                  </w:rPr>
                  <w:t>Obrad</w:t>
                </w:r>
              </w:smartTag>
              <w:r w:rsidRPr="00451435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451435">
                  <w:rPr>
                    <w:rFonts w:ascii="Tahoma" w:hAnsi="Tahoma" w:cs="Tahoma"/>
                    <w:b/>
                    <w:sz w:val="20"/>
                    <w:szCs w:val="20"/>
                  </w:rPr>
                  <w:t>Sikimić</w:t>
                </w:r>
              </w:smartTag>
            </w:smartTag>
            <w:r w:rsidRPr="00451435">
              <w:rPr>
                <w:rFonts w:ascii="Tahoma" w:hAnsi="Tahoma" w:cs="Tahoma"/>
                <w:sz w:val="20"/>
                <w:szCs w:val="20"/>
              </w:rPr>
              <w:t>, predsednik SURF (Srpsko udruženje za razvoj franšizinga)</w:t>
            </w:r>
          </w:p>
          <w:p w:rsidR="0017360F" w:rsidRPr="00451435" w:rsidRDefault="0017360F" w:rsidP="004514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143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smartTag w:uri="urn:schemas-microsoft-com:office:smarttags" w:element="PersonName">
              <w:smartTag w:uri="urn:schemas:contacts" w:element="GivenName">
                <w:r w:rsidRPr="00451435">
                  <w:rPr>
                    <w:rFonts w:ascii="Tahoma" w:hAnsi="Tahoma" w:cs="Tahoma"/>
                    <w:b/>
                    <w:sz w:val="20"/>
                    <w:szCs w:val="20"/>
                  </w:rPr>
                  <w:t>Dragoš</w:t>
                </w:r>
              </w:smartTag>
              <w:r w:rsidRPr="00451435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451435">
                  <w:rPr>
                    <w:rFonts w:ascii="Tahoma" w:hAnsi="Tahoma" w:cs="Tahoma"/>
                    <w:b/>
                    <w:sz w:val="20"/>
                    <w:szCs w:val="20"/>
                  </w:rPr>
                  <w:t>Pavićević</w:t>
                </w:r>
              </w:smartTag>
            </w:smartTag>
            <w:r w:rsidRPr="00451435">
              <w:rPr>
                <w:rFonts w:ascii="Tahoma" w:hAnsi="Tahoma" w:cs="Tahoma"/>
                <w:sz w:val="20"/>
                <w:szCs w:val="20"/>
              </w:rPr>
              <w:t xml:space="preserve">, Izvršni direktor </w:t>
            </w:r>
            <w:smartTag w:uri="urn:schemas:contacts" w:element="Sn">
              <w:r w:rsidRPr="00451435">
                <w:rPr>
                  <w:rFonts w:ascii="Tahoma" w:hAnsi="Tahoma" w:cs="Tahoma"/>
                  <w:sz w:val="20"/>
                  <w:szCs w:val="20"/>
                </w:rPr>
                <w:t>McDonald</w:t>
              </w:r>
            </w:smartTag>
            <w:r w:rsidRPr="00451435">
              <w:rPr>
                <w:rFonts w:ascii="Tahoma" w:hAnsi="Tahoma" w:cs="Tahoma"/>
                <w:sz w:val="20"/>
                <w:szCs w:val="20"/>
              </w:rPr>
              <w:t>’s Srbija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7360F" w:rsidRPr="0036688D" w:rsidTr="0087473A">
        <w:trPr>
          <w:trHeight w:val="595"/>
          <w:tblCellSpacing w:w="15" w:type="dxa"/>
          <w:jc w:val="center"/>
        </w:trPr>
        <w:tc>
          <w:tcPr>
            <w:tcW w:w="1438" w:type="dxa"/>
            <w:shd w:val="clear" w:color="auto" w:fill="E5ED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36688D" w:rsidRDefault="0017360F" w:rsidP="001417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E25DAB" w:rsidRDefault="0017360F" w:rsidP="0087473A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sr-Latn-CS"/>
              </w:rPr>
              <w:t>obilazak Sajma sa učesnicima svečanog otvaranja)</w:t>
            </w:r>
          </w:p>
        </w:tc>
      </w:tr>
      <w:tr w:rsidR="0017360F" w:rsidRPr="0036688D" w:rsidTr="00087A07">
        <w:trPr>
          <w:tblCellSpacing w:w="15" w:type="dxa"/>
          <w:jc w:val="center"/>
        </w:trPr>
        <w:tc>
          <w:tcPr>
            <w:tcW w:w="1438" w:type="dxa"/>
            <w:tcBorders>
              <w:bottom w:val="single" w:sz="6" w:space="0" w:color="E5EDFA"/>
            </w:tcBorders>
            <w:shd w:val="clear" w:color="auto" w:fill="E5ED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36688D" w:rsidRDefault="0017360F" w:rsidP="001417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12:00 -  13:30</w:t>
            </w:r>
          </w:p>
        </w:tc>
        <w:tc>
          <w:tcPr>
            <w:tcW w:w="8715" w:type="dxa"/>
            <w:tcBorders>
              <w:bottom w:val="single" w:sz="6" w:space="0" w:color="E5EDF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60F" w:rsidRPr="00881EA6" w:rsidRDefault="0017360F" w:rsidP="001417C9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81EA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Radionica 1: </w:t>
            </w:r>
            <w:smartTag w:uri="urn:schemas:contacts" w:element="Sn">
              <w:smartTag w:uri="urn:schemas:contacts" w:element="GivenName">
                <w:r w:rsidRPr="00881EA6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KAKO</w:t>
                </w:r>
              </w:smartTag>
            </w:smartTag>
            <w:r w:rsidRPr="00881EA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smartTag w:uri="urn:schemas:contacts" w:element="Sn">
              <w:r w:rsidRPr="00881EA6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NAPRAVITI</w:t>
              </w:r>
            </w:smartTag>
            <w:r w:rsidRPr="00881EA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KORAK </w:t>
            </w:r>
            <w:smartTag w:uri="urn:schemas:contacts" w:element="Sn">
              <w:smartTag w:uri="urn:schemas:contacts" w:element="GivenName">
                <w:r w:rsidRPr="00881EA6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NAPRED</w:t>
                </w:r>
              </w:smartTag>
            </w:smartTag>
            <w:r w:rsidRPr="00881EA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smartTag w:uri="urn:schemas:contacts" w:element="Sn">
              <w:smartTag w:uri="urn:schemas:contacts" w:element="middlename">
                <w:r w:rsidRPr="00881EA6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U</w:t>
                </w:r>
              </w:smartTag>
            </w:smartTag>
            <w:r w:rsidRPr="00881EA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smartTag w:uri="urn:schemas:contacts" w:element="Sn">
              <w:r w:rsidRPr="00881EA6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SRBIJI</w:t>
              </w:r>
            </w:smartTag>
            <w:r w:rsidRPr="00881EA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/ </w:t>
            </w:r>
            <w:smartTag w:uri="urn:schemas:contacts" w:element="Sn">
              <w:smartTag w:uri="urn:schemas:contacts" w:element="GivenName">
                <w:smartTag w:uri="urn:schemas-microsoft-com:office:smarttags" w:element="PersonName">
                  <w:smartTag w:uri="urn:schemas:contacts" w:element="GivenName">
                    <w:r w:rsidRPr="00881EA6">
                      <w:rPr>
                        <w:rFonts w:ascii="Tahoma" w:hAnsi="Tahoma" w:cs="Tahoma"/>
                        <w:b/>
                        <w:color w:val="FF0000"/>
                        <w:sz w:val="20"/>
                        <w:szCs w:val="20"/>
                      </w:rPr>
                      <w:t>ISKUSTVO</w:t>
                    </w:r>
                  </w:smartTag>
                </w:smartTag>
                <w:r w:rsidRPr="00881EA6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 xml:space="preserve"> </w:t>
                </w:r>
                <w:smartTag w:uri="urn:schemas:contacts" w:element="Sn">
                  <w:r w:rsidRPr="00881EA6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MEĐUNARODNIH</w:t>
                  </w:r>
                </w:smartTag>
              </w:smartTag>
            </w:smartTag>
            <w:r w:rsidRPr="00881EA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FRANŠIZA </w:t>
            </w:r>
          </w:p>
          <w:p w:rsidR="0017360F" w:rsidRPr="00881EA6" w:rsidRDefault="0017360F" w:rsidP="001417C9">
            <w:pPr>
              <w:rPr>
                <w:rFonts w:ascii="Tahoma" w:hAnsi="Tahoma" w:cs="Tahoma"/>
                <w:b/>
                <w:color w:val="000080"/>
                <w:sz w:val="10"/>
                <w:szCs w:val="10"/>
              </w:rPr>
            </w:pPr>
          </w:p>
          <w:p w:rsidR="0017360F" w:rsidRPr="00881EA6" w:rsidRDefault="0017360F" w:rsidP="009820B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81EA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Moderator: </w:t>
            </w:r>
            <w:smartTag w:uri="urn:schemas:contacts" w:element="Sn">
              <w:smartTag w:uri="urn:schemas:contacts" w:element="GivenName">
                <w:smartTag w:uri="urn:schemas-microsoft-com:office:smarttags" w:element="PersonName">
                  <w:smartTag w:uri="urn:schemas:contacts" w:element="GivenName">
                    <w:r w:rsidRPr="00881EA6">
                      <w:rPr>
                        <w:rFonts w:ascii="Tahoma" w:hAnsi="Tahoma" w:cs="Tahoma"/>
                        <w:i/>
                        <w:color w:val="000000"/>
                        <w:sz w:val="20"/>
                        <w:szCs w:val="20"/>
                      </w:rPr>
                      <w:t>Marica</w:t>
                    </w:r>
                  </w:smartTag>
                </w:smartTag>
                <w:r w:rsidRPr="00881EA6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 xml:space="preserve"> </w:t>
                </w:r>
                <w:smartTag w:uri="urn:schemas:contacts" w:element="Sn">
                  <w:r w:rsidRPr="00881EA6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Vidanović</w:t>
                  </w:r>
                </w:smartTag>
              </w:smartTag>
            </w:smartTag>
            <w:r w:rsidRPr="00881EA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, Centar za franšizing , PKS</w:t>
            </w:r>
          </w:p>
          <w:p w:rsidR="0017360F" w:rsidRPr="00881EA6" w:rsidRDefault="0017360F" w:rsidP="009820B2">
            <w:pPr>
              <w:rPr>
                <w:rFonts w:ascii="Tahoma" w:hAnsi="Tahoma" w:cs="Tahoma"/>
                <w:i/>
                <w:color w:val="000000"/>
                <w:sz w:val="10"/>
                <w:szCs w:val="10"/>
              </w:rPr>
            </w:pPr>
          </w:p>
          <w:p w:rsidR="0017360F" w:rsidRDefault="0017360F" w:rsidP="009820B2">
            <w:pPr>
              <w:rPr>
                <w:rFonts w:ascii="Tahoma" w:hAnsi="Tahoma" w:cs="Tahoma"/>
                <w:i/>
                <w:color w:val="000000"/>
                <w:sz w:val="10"/>
                <w:szCs w:val="10"/>
              </w:rPr>
            </w:pPr>
          </w:p>
          <w:p w:rsidR="0017360F" w:rsidRPr="00881EA6" w:rsidRDefault="0017360F" w:rsidP="009820B2">
            <w:pPr>
              <w:rPr>
                <w:rFonts w:ascii="Tahoma" w:hAnsi="Tahoma" w:cs="Tahoma"/>
                <w:i/>
                <w:color w:val="000000"/>
                <w:sz w:val="10"/>
                <w:szCs w:val="10"/>
              </w:rPr>
            </w:pPr>
          </w:p>
          <w:p w:rsidR="0017360F" w:rsidRPr="00E543B5" w:rsidRDefault="0017360F" w:rsidP="00E543B5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Evropska franšizna federacija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(EFF)</w:t>
            </w:r>
            <w:r w:rsidRPr="00E543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Značajna uloga franšizinga u ekonomiji </w:t>
            </w:r>
          </w:p>
          <w:p w:rsidR="0017360F" w:rsidRPr="00E543B5" w:rsidRDefault="0017360F" w:rsidP="00E543B5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Francuska franšizna federacija (FFF)</w:t>
            </w:r>
            <w:r w:rsidRPr="00E543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Uspeh franšize tokom ekonomska krize </w:t>
            </w:r>
          </w:p>
          <w:p w:rsidR="0017360F" w:rsidRPr="00E543B5" w:rsidRDefault="0017360F" w:rsidP="00E543B5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3B5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Grčka </w:t>
            </w: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franšizna asocijacija</w:t>
            </w:r>
            <w:r w:rsidRPr="00E543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Franšizing u region JIE </w:t>
            </w:r>
          </w:p>
          <w:p w:rsidR="0017360F" w:rsidRPr="00E543B5" w:rsidRDefault="0017360F" w:rsidP="00E543B5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Nemačka franšizna asocijacija</w:t>
            </w:r>
            <w:r w:rsidRPr="00E543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Evropski trendovi u franšizingu</w:t>
            </w:r>
          </w:p>
          <w:p w:rsidR="0017360F" w:rsidRPr="00E543B5" w:rsidRDefault="0017360F" w:rsidP="00E543B5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AUSTRADE </w:t>
            </w:r>
            <w:r w:rsidRPr="00E543B5">
              <w:rPr>
                <w:rFonts w:ascii="Tahoma" w:hAnsi="Tahoma" w:cs="Tahoma"/>
                <w:color w:val="000000"/>
                <w:sz w:val="20"/>
                <w:szCs w:val="20"/>
              </w:rPr>
              <w:t>– Oblasti razvoja franšiznog poslovanja u Australiji</w:t>
            </w:r>
          </w:p>
          <w:p w:rsidR="0017360F" w:rsidRPr="00E543B5" w:rsidRDefault="0017360F" w:rsidP="00E543B5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Hrvatska </w:t>
            </w: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franšizna asocijacija</w:t>
            </w:r>
            <w:r w:rsidRPr="00E543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543B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 Moć spajanja</w:t>
            </w:r>
          </w:p>
          <w:p w:rsidR="0017360F" w:rsidRPr="00E543B5" w:rsidRDefault="0017360F" w:rsidP="00E543B5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Franšizing u Srbiji</w:t>
            </w:r>
            <w:r w:rsidRPr="00E543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Koji model ulaska bi bio najpogodniji? </w:t>
            </w:r>
          </w:p>
          <w:p w:rsidR="0017360F" w:rsidRPr="00881EA6" w:rsidRDefault="0017360F" w:rsidP="00E543B5">
            <w:pPr>
              <w:spacing w:line="36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543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17360F" w:rsidRPr="00451435" w:rsidRDefault="0017360F" w:rsidP="00CD0E74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  <w:p w:rsidR="0017360F" w:rsidRPr="0036688D" w:rsidRDefault="0017360F" w:rsidP="00CD0E74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:rsidR="0017360F" w:rsidRPr="00881EA6" w:rsidRDefault="0017360F" w:rsidP="00CD0E74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u w:val="single"/>
              </w:rPr>
            </w:pP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81E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</w:t>
            </w:r>
            <w:r w:rsidRPr="00881EA6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u w:val="single"/>
              </w:rPr>
              <w:t>Govornici:</w:t>
            </w:r>
          </w:p>
          <w:p w:rsidR="0017360F" w:rsidRPr="002755A9" w:rsidRDefault="0017360F" w:rsidP="002755A9">
            <w:pPr>
              <w:numPr>
                <w:ilvl w:val="1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755A9">
              <w:rPr>
                <w:rFonts w:ascii="Tahoma" w:hAnsi="Tahoma" w:cs="Tahoma"/>
                <w:b/>
                <w:sz w:val="20"/>
                <w:szCs w:val="20"/>
              </w:rPr>
              <w:t>Carol Chopra, predsednik</w:t>
            </w:r>
            <w:r w:rsidRPr="002755A9">
              <w:rPr>
                <w:rFonts w:ascii="Tahoma" w:hAnsi="Tahoma" w:cs="Tahoma"/>
                <w:sz w:val="20"/>
                <w:szCs w:val="20"/>
              </w:rPr>
              <w:t>, Evropska franšizna federacija (EFF)</w:t>
            </w:r>
          </w:p>
          <w:p w:rsidR="0017360F" w:rsidRPr="002755A9" w:rsidRDefault="0017360F" w:rsidP="002755A9">
            <w:pPr>
              <w:numPr>
                <w:ilvl w:val="1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755A9">
              <w:rPr>
                <w:rFonts w:ascii="Tahoma" w:hAnsi="Tahoma" w:cs="Tahoma"/>
                <w:b/>
                <w:sz w:val="20"/>
                <w:szCs w:val="20"/>
              </w:rPr>
              <w:t>Chantal Zimmer, predsednik</w:t>
            </w:r>
            <w:r w:rsidRPr="002755A9">
              <w:rPr>
                <w:rFonts w:ascii="Tahoma" w:hAnsi="Tahoma" w:cs="Tahoma"/>
                <w:sz w:val="20"/>
                <w:szCs w:val="20"/>
              </w:rPr>
              <w:t>, Francuska franšizna federacija (FFF)</w:t>
            </w:r>
          </w:p>
          <w:p w:rsidR="0017360F" w:rsidRPr="002755A9" w:rsidRDefault="0017360F" w:rsidP="002755A9">
            <w:pPr>
              <w:numPr>
                <w:ilvl w:val="1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2755A9">
                  <w:rPr>
                    <w:rFonts w:ascii="Tahoma" w:hAnsi="Tahoma" w:cs="Tahoma"/>
                    <w:b/>
                    <w:sz w:val="20"/>
                    <w:szCs w:val="20"/>
                  </w:rPr>
                  <w:t>Sotiris</w:t>
                </w:r>
              </w:smartTag>
              <w:r w:rsidRPr="002755A9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2755A9">
                  <w:rPr>
                    <w:rFonts w:ascii="Tahoma" w:hAnsi="Tahoma" w:cs="Tahoma"/>
                    <w:b/>
                    <w:sz w:val="20"/>
                    <w:szCs w:val="20"/>
                  </w:rPr>
                  <w:t>Yanakakis</w:t>
                </w:r>
              </w:smartTag>
            </w:smartTag>
            <w:r w:rsidRPr="002755A9">
              <w:rPr>
                <w:rFonts w:ascii="Tahoma" w:hAnsi="Tahoma" w:cs="Tahoma"/>
                <w:b/>
                <w:sz w:val="20"/>
                <w:szCs w:val="20"/>
              </w:rPr>
              <w:t>, direktor</w:t>
            </w:r>
            <w:r w:rsidRPr="002755A9">
              <w:rPr>
                <w:rFonts w:ascii="Tahoma" w:hAnsi="Tahoma" w:cs="Tahoma"/>
                <w:sz w:val="20"/>
                <w:szCs w:val="20"/>
              </w:rPr>
              <w:t xml:space="preserve"> i pravni zastupnik Grčke franšizne asocijacije</w:t>
            </w:r>
          </w:p>
          <w:p w:rsidR="0017360F" w:rsidRPr="002755A9" w:rsidRDefault="0017360F" w:rsidP="002755A9">
            <w:pPr>
              <w:numPr>
                <w:ilvl w:val="1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755A9">
              <w:rPr>
                <w:rFonts w:ascii="Tahoma" w:hAnsi="Tahoma" w:cs="Tahoma"/>
                <w:b/>
                <w:sz w:val="20"/>
                <w:szCs w:val="20"/>
              </w:rPr>
              <w:t>Rolf Gerhard Kirst, potpredsednik</w:t>
            </w:r>
            <w:r w:rsidRPr="002755A9">
              <w:rPr>
                <w:rFonts w:ascii="Tahoma" w:hAnsi="Tahoma" w:cs="Tahoma"/>
                <w:sz w:val="20"/>
                <w:szCs w:val="20"/>
              </w:rPr>
              <w:t>, Nemačka franšizna asocijacija</w:t>
            </w:r>
          </w:p>
          <w:p w:rsidR="0017360F" w:rsidRPr="002755A9" w:rsidRDefault="0017360F" w:rsidP="002755A9">
            <w:pPr>
              <w:numPr>
                <w:ilvl w:val="1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755A9">
              <w:rPr>
                <w:rFonts w:ascii="Tahoma" w:hAnsi="Tahoma" w:cs="Tahoma"/>
                <w:b/>
                <w:sz w:val="20"/>
                <w:szCs w:val="20"/>
              </w:rPr>
              <w:t>Paul Sanda, direktor</w:t>
            </w:r>
            <w:r w:rsidRPr="002755A9">
              <w:rPr>
                <w:rFonts w:ascii="Tahoma" w:hAnsi="Tahoma" w:cs="Tahoma"/>
                <w:sz w:val="20"/>
                <w:szCs w:val="20"/>
              </w:rPr>
              <w:t>, Trgovinsko odeljenje Australije / AUSTRADE</w:t>
            </w:r>
          </w:p>
          <w:p w:rsidR="0017360F" w:rsidRDefault="0017360F" w:rsidP="002755A9">
            <w:pPr>
              <w:numPr>
                <w:ilvl w:val="1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755A9">
              <w:rPr>
                <w:rFonts w:ascii="Tahoma" w:hAnsi="Tahoma" w:cs="Tahoma"/>
                <w:b/>
                <w:sz w:val="20"/>
                <w:szCs w:val="20"/>
              </w:rPr>
              <w:t>Mr Ljiljana Kukec, predsednik</w:t>
            </w:r>
            <w:r w:rsidRPr="002755A9">
              <w:rPr>
                <w:rFonts w:ascii="Tahoma" w:hAnsi="Tahoma" w:cs="Tahoma"/>
                <w:sz w:val="20"/>
                <w:szCs w:val="20"/>
              </w:rPr>
              <w:t>, Hrvatska franšizna asocijacija</w:t>
            </w:r>
          </w:p>
          <w:p w:rsidR="0017360F" w:rsidRPr="002755A9" w:rsidRDefault="0017360F" w:rsidP="002755A9">
            <w:pPr>
              <w:numPr>
                <w:ilvl w:val="1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2755A9">
                  <w:rPr>
                    <w:rFonts w:ascii="Tahoma" w:hAnsi="Tahoma" w:cs="Tahoma"/>
                    <w:b/>
                    <w:sz w:val="20"/>
                    <w:szCs w:val="20"/>
                  </w:rPr>
                  <w:t>Dušan</w:t>
                </w:r>
              </w:smartTag>
              <w:r w:rsidRPr="002755A9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2755A9">
                  <w:rPr>
                    <w:rFonts w:ascii="Tahoma" w:hAnsi="Tahoma" w:cs="Tahoma"/>
                    <w:b/>
                    <w:sz w:val="20"/>
                    <w:szCs w:val="20"/>
                  </w:rPr>
                  <w:t>Sikimić</w:t>
                </w:r>
              </w:smartTag>
            </w:smartTag>
            <w:r w:rsidRPr="002755A9">
              <w:rPr>
                <w:rFonts w:ascii="Tahoma" w:hAnsi="Tahoma" w:cs="Tahoma"/>
                <w:sz w:val="20"/>
                <w:szCs w:val="20"/>
              </w:rPr>
              <w:t>, SURF</w:t>
            </w:r>
          </w:p>
        </w:tc>
      </w:tr>
    </w:tbl>
    <w:p w:rsidR="0017360F" w:rsidRDefault="0017360F" w:rsidP="004B4274">
      <w:pPr>
        <w:rPr>
          <w:rFonts w:ascii="Tahoma" w:hAnsi="Tahoma" w:cs="Tahoma"/>
          <w:b/>
          <w:sz w:val="22"/>
          <w:szCs w:val="22"/>
        </w:rPr>
      </w:pPr>
      <w:r w:rsidRPr="0036688D">
        <w:br w:type="page"/>
      </w:r>
      <w:r>
        <w:rPr>
          <w:rFonts w:ascii="Tahoma" w:hAnsi="Tahoma" w:cs="Tahoma"/>
          <w:b/>
          <w:sz w:val="21"/>
          <w:szCs w:val="21"/>
        </w:rPr>
        <w:t>Petak</w:t>
      </w:r>
      <w:r w:rsidRPr="0036688D">
        <w:rPr>
          <w:rFonts w:ascii="Tahoma" w:hAnsi="Tahoma" w:cs="Tahoma"/>
          <w:b/>
          <w:sz w:val="21"/>
          <w:szCs w:val="21"/>
        </w:rPr>
        <w:t>, 12</w:t>
      </w:r>
      <w:r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novemba</w:t>
      </w:r>
      <w:r w:rsidRPr="0036688D">
        <w:rPr>
          <w:rFonts w:ascii="Tahoma" w:hAnsi="Tahoma" w:cs="Tahoma"/>
          <w:b/>
          <w:sz w:val="21"/>
          <w:szCs w:val="21"/>
        </w:rPr>
        <w:t xml:space="preserve">r </w:t>
      </w:r>
    </w:p>
    <w:p w:rsidR="0017360F" w:rsidRPr="003B687C" w:rsidRDefault="0017360F" w:rsidP="004B4274">
      <w:pPr>
        <w:rPr>
          <w:rFonts w:ascii="Tahoma" w:hAnsi="Tahoma" w:cs="Tahoma"/>
          <w:b/>
          <w:sz w:val="10"/>
          <w:szCs w:val="10"/>
          <w:vertAlign w:val="superscrip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3"/>
        <w:gridCol w:w="8349"/>
      </w:tblGrid>
      <w:tr w:rsidR="0017360F" w:rsidRPr="0036688D" w:rsidTr="009C13FB">
        <w:trPr>
          <w:tblCellSpacing w:w="15" w:type="dxa"/>
          <w:jc w:val="center"/>
        </w:trPr>
        <w:tc>
          <w:tcPr>
            <w:tcW w:w="1558" w:type="dxa"/>
            <w:shd w:val="clear" w:color="auto" w:fill="E5ED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36688D" w:rsidRDefault="0017360F" w:rsidP="001417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14:30 – 15:30</w:t>
            </w:r>
          </w:p>
        </w:tc>
        <w:tc>
          <w:tcPr>
            <w:tcW w:w="8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60F" w:rsidRDefault="0017360F" w:rsidP="001417C9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087A0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Radionica 2: </w:t>
            </w:r>
            <w:smartTag w:uri="urn:schemas:contacts" w:element="Sn">
              <w:r w:rsidRPr="00087A07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KLJUČNI</w:t>
              </w:r>
            </w:smartTag>
            <w:r w:rsidRPr="00087A0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smartTag w:uri="urn:schemas:contacts" w:element="Sn">
              <w:r w:rsidRPr="00087A07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KORACI</w:t>
              </w:r>
            </w:smartTag>
            <w:r w:rsidRPr="00087A0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D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O </w:t>
            </w:r>
            <w:smartTag w:uri="urn:schemas:contacts" w:element="Sn">
              <w:smartTag w:uri="urn:schemas:contacts" w:element="Sn">
                <w:r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KUPOVINE</w:t>
                </w:r>
              </w:smartTag>
              <w:r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FRANŠIZE</w:t>
                </w:r>
              </w:smartTag>
            </w:smartTag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  <w:p w:rsidR="0017360F" w:rsidRPr="0036688D" w:rsidRDefault="0017360F" w:rsidP="001417C9">
            <w:pPr>
              <w:rPr>
                <w:rFonts w:ascii="Tahoma" w:hAnsi="Tahoma" w:cs="Tahoma"/>
                <w:b/>
                <w:color w:val="FF0000"/>
                <w:sz w:val="10"/>
                <w:szCs w:val="10"/>
              </w:rPr>
            </w:pPr>
            <w:r w:rsidRPr="003668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6688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  <w:p w:rsidR="0017360F" w:rsidRDefault="0017360F" w:rsidP="001242F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6688D">
              <w:rPr>
                <w:rFonts w:ascii="Tahoma" w:hAnsi="Tahoma" w:cs="Tahoma"/>
                <w:i/>
                <w:sz w:val="20"/>
                <w:szCs w:val="20"/>
              </w:rPr>
              <w:t xml:space="preserve">Moderator: </w:t>
            </w: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i/>
                    <w:sz w:val="20"/>
                    <w:szCs w:val="20"/>
                  </w:rPr>
                  <w:t>Edita</w:t>
                </w:r>
              </w:smartTag>
              <w:r>
                <w:rPr>
                  <w:rFonts w:ascii="Tahoma" w:hAnsi="Tahoma" w:cs="Tahoma"/>
                  <w:i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Tahoma" w:hAnsi="Tahoma" w:cs="Tahoma"/>
                    <w:i/>
                    <w:sz w:val="20"/>
                    <w:szCs w:val="20"/>
                  </w:rPr>
                  <w:t>Bečić</w:t>
                </w:r>
              </w:smartTag>
            </w:smartTag>
            <w:r w:rsidRPr="0036688D">
              <w:rPr>
                <w:rFonts w:ascii="Tahoma" w:hAnsi="Tahoma" w:cs="Tahoma"/>
                <w:i/>
                <w:sz w:val="20"/>
                <w:szCs w:val="20"/>
              </w:rPr>
              <w:t>, Franadria</w:t>
            </w:r>
          </w:p>
          <w:p w:rsidR="0017360F" w:rsidRPr="00967B51" w:rsidRDefault="0017360F" w:rsidP="001242F9">
            <w:pPr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  <w:p w:rsidR="0017360F" w:rsidRPr="00613C9A" w:rsidRDefault="0017360F" w:rsidP="001242F9">
            <w:pPr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  <w:p w:rsidR="0017360F" w:rsidRPr="00E543B5" w:rsidRDefault="0017360F" w:rsidP="00E543B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Započeti posao kroz </w:t>
            </w:r>
            <w:r w:rsidRPr="00087A0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franšizing </w:t>
            </w:r>
            <w:smartTag w:uri="urn:schemas:contacts" w:element="Sn">
              <w:r>
                <w:rPr>
                  <w:rFonts w:ascii="Tahoma" w:hAnsi="Tahoma" w:cs="Tahoma"/>
                  <w:b/>
                  <w:color w:val="000000"/>
                  <w:sz w:val="20"/>
                  <w:szCs w:val="20"/>
                </w:rPr>
                <w:t>ILI</w:t>
              </w:r>
            </w:smartTag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po sopstvenoj ideji </w:t>
            </w:r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-microsoft-com:office:smarttags" w:element="PersonName">
                <w:r w:rsidRPr="00E543B5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Boris</w:t>
                </w:r>
              </w:smartTag>
              <w:r w:rsidRPr="00E543B5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E543B5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Popovski</w:t>
                </w:r>
              </w:smartTag>
            </w:smartTag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36688D" w:rsidRDefault="0017360F" w:rsidP="00E543B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Zašto se franšizing isplati?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E543B5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Ljiljana</w:t>
                </w:r>
              </w:smartTag>
              <w:r w:rsidRPr="00E543B5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E543B5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Kukec</w:t>
                </w:r>
              </w:smartTag>
            </w:smartTag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36688D" w:rsidRDefault="0017360F" w:rsidP="00E543B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sz w:val="20"/>
                <w:szCs w:val="20"/>
              </w:rPr>
              <w:t>Kako kupovinom franšize promeniti život?</w:t>
            </w:r>
            <w:r w:rsidRPr="003668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E543B5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Ljiljana</w:t>
                </w:r>
              </w:smartTag>
              <w:r w:rsidRPr="00E543B5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E543B5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Kukec</w:t>
                </w:r>
              </w:smartTag>
            </w:smartTag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E543B5" w:rsidRDefault="0017360F" w:rsidP="00E543B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Odabir prave franšizne mreže - tajne koje moraju da se znaju</w:t>
            </w:r>
            <w:r w:rsidRPr="003668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E543B5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Ljiljana</w:t>
                </w:r>
              </w:smartTag>
              <w:r w:rsidRPr="00E543B5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E543B5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Kukec</w:t>
                </w:r>
              </w:smartTag>
            </w:smartTag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E543B5" w:rsidRDefault="0017360F" w:rsidP="00E543B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Koje su koristi i rizici sa strane davaoca franšize?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(Dušan Žerak)</w:t>
            </w:r>
          </w:p>
          <w:p w:rsidR="0017360F" w:rsidRPr="0036688D" w:rsidRDefault="0017360F" w:rsidP="00E543B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3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Koje su koristi i rizici sa strane primaoca franšize?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(Dušan Žerak)</w:t>
            </w:r>
          </w:p>
          <w:p w:rsidR="0017360F" w:rsidRPr="00E543B5" w:rsidRDefault="0017360F" w:rsidP="00E543B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Kako doći do sredstava za kupovinu franšize</w:t>
            </w:r>
            <w:r w:rsidRPr="0036688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?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Credit </w:t>
            </w:r>
            <w:smartTag w:uri="urn:schemas:contacts" w:element="Sn">
              <w:smartTag w:uri="urn:schemas:contacts" w:element="Sn">
                <w:r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Agricole</w:t>
                </w:r>
              </w:smartTag>
              <w:r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Srbija</w:t>
                </w:r>
              </w:smartTag>
            </w:smartTag>
            <w:r w:rsidRPr="00E543B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36688D" w:rsidRDefault="0017360F" w:rsidP="00E543B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Primer:</w:t>
            </w:r>
            <w:r w:rsidRPr="00613C9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smartTag w:uri="urn:schemas:contacts" w:element="Sn">
              <w:r w:rsidRPr="00613C9A">
                <w:rPr>
                  <w:rFonts w:ascii="Tahoma" w:hAnsi="Tahoma" w:cs="Tahoma"/>
                  <w:b/>
                  <w:color w:val="000000"/>
                  <w:sz w:val="20"/>
                  <w:szCs w:val="20"/>
                </w:rPr>
                <w:t>McDonald</w:t>
              </w:r>
            </w:smartTag>
            <w:r w:rsidRPr="00613C9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’s </w:t>
            </w:r>
            <w:r w:rsidRPr="00613C9A">
              <w:rPr>
                <w:rFonts w:ascii="Tahoma" w:hAnsi="Tahoma" w:cs="Tahoma"/>
                <w:b/>
                <w:color w:val="000000"/>
                <w:sz w:val="20"/>
                <w:szCs w:val="20"/>
                <w:lang w:val="sr-Latn-CS"/>
              </w:rPr>
              <w:t xml:space="preserve">Srbija </w:t>
            </w:r>
            <w:r w:rsidRPr="00CB243A">
              <w:rPr>
                <w:rFonts w:ascii="Tahoma" w:hAnsi="Tahoma" w:cs="Tahoma"/>
                <w:i/>
                <w:color w:val="000000"/>
                <w:sz w:val="20"/>
                <w:szCs w:val="20"/>
                <w:lang w:val="sr-Latn-CS"/>
              </w:rPr>
              <w:t>(Dragoš Pavićević, Izvršni direktor)</w:t>
            </w:r>
          </w:p>
          <w:p w:rsidR="0017360F" w:rsidRPr="0036688D" w:rsidRDefault="0017360F" w:rsidP="001242F9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7360F" w:rsidRPr="00087A07" w:rsidRDefault="0017360F" w:rsidP="00A72AAB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       </w:t>
            </w:r>
            <w:r w:rsidRPr="00087A0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u w:val="single"/>
              </w:rPr>
              <w:t>Govornici:</w:t>
            </w:r>
          </w:p>
          <w:p w:rsidR="0017360F" w:rsidRPr="0036688D" w:rsidRDefault="0017360F" w:rsidP="00A72AAB">
            <w:pPr>
              <w:numPr>
                <w:ilvl w:val="1"/>
                <w:numId w:val="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Boris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Popovski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Trgovinsko odeljenje Ambasade SAD, </w:t>
            </w:r>
            <w:smartTag w:uri="urn:schemas:contacts" w:element="Sn">
              <w:r>
                <w:rPr>
                  <w:rFonts w:ascii="Tahoma" w:hAnsi="Tahoma" w:cs="Tahoma"/>
                  <w:color w:val="000000"/>
                  <w:sz w:val="20"/>
                  <w:szCs w:val="20"/>
                </w:rPr>
                <w:t>Beo</w:t>
              </w:r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>grad</w:t>
              </w:r>
            </w:smartTag>
          </w:p>
          <w:p w:rsidR="0017360F" w:rsidRPr="0036688D" w:rsidRDefault="0017360F" w:rsidP="00F14805">
            <w:pPr>
              <w:numPr>
                <w:ilvl w:val="1"/>
                <w:numId w:val="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Mr</w:t>
                </w:r>
              </w:smartTag>
              <w:r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Ljiljana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Kukec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M.Sc.,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predsednik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Hrvatske</w:t>
            </w:r>
            <w:r w:rsidRPr="003668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franšizne asocijacije</w:t>
            </w:r>
          </w:p>
          <w:p w:rsidR="0017360F" w:rsidRDefault="0017360F" w:rsidP="00A72AAB">
            <w:pPr>
              <w:numPr>
                <w:ilvl w:val="1"/>
                <w:numId w:val="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r>
                <w:rPr>
                  <w:rFonts w:ascii="Tahoma" w:hAnsi="Tahoma" w:cs="Tahoma"/>
                  <w:color w:val="000000"/>
                  <w:sz w:val="20"/>
                  <w:szCs w:val="20"/>
                </w:rPr>
                <w:t>Duš</w:t>
              </w:r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>an</w:t>
              </w:r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sr-Latn-CS"/>
              </w:rPr>
              <w:t>Ž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erak, Franadria, Sloveni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j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  <w:p w:rsidR="0017360F" w:rsidRPr="00613C9A" w:rsidRDefault="0017360F" w:rsidP="00A72AAB">
            <w:pPr>
              <w:numPr>
                <w:ilvl w:val="1"/>
                <w:numId w:val="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3C9A">
              <w:rPr>
                <w:rFonts w:ascii="Tahoma" w:hAnsi="Tahoma" w:cs="Tahoma"/>
                <w:color w:val="000000"/>
                <w:sz w:val="20"/>
                <w:szCs w:val="20"/>
                <w:lang w:val="sr-Latn-CS"/>
              </w:rPr>
              <w:t>Dragoš Pavićević, Izvršni direktor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F269E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McDonald’s </w:t>
            </w:r>
            <w:r w:rsidRPr="00F269E0">
              <w:rPr>
                <w:rFonts w:ascii="Tahoma" w:hAnsi="Tahoma" w:cs="Tahoma"/>
                <w:color w:val="000000"/>
                <w:sz w:val="20"/>
                <w:szCs w:val="20"/>
                <w:lang w:val="sr-Latn-CS"/>
              </w:rPr>
              <w:t>Srbija</w:t>
            </w:r>
          </w:p>
        </w:tc>
      </w:tr>
    </w:tbl>
    <w:p w:rsidR="0017360F" w:rsidRPr="0036688D" w:rsidRDefault="0017360F" w:rsidP="00715C52">
      <w:pPr>
        <w:pStyle w:val="Header"/>
        <w:jc w:val="center"/>
        <w:rPr>
          <w:rFonts w:ascii="Tahoma" w:hAnsi="Tahoma" w:cs="Tahoma"/>
          <w:sz w:val="21"/>
          <w:szCs w:val="21"/>
        </w:rPr>
      </w:pPr>
    </w:p>
    <w:p w:rsidR="0017360F" w:rsidRPr="0036688D" w:rsidRDefault="0017360F" w:rsidP="00715C52">
      <w:pPr>
        <w:pStyle w:val="Header"/>
        <w:jc w:val="center"/>
        <w:rPr>
          <w:rFonts w:ascii="Tahoma" w:hAnsi="Tahoma" w:cs="Tahoma"/>
          <w:sz w:val="21"/>
          <w:szCs w:val="21"/>
        </w:rPr>
      </w:pPr>
    </w:p>
    <w:p w:rsidR="0017360F" w:rsidRDefault="0017360F" w:rsidP="00752E4B">
      <w:pPr>
        <w:pStyle w:val="Head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Subota, 1</w:t>
      </w:r>
      <w:r w:rsidRPr="0036688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  <w:vertAlign w:val="superscript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 xml:space="preserve">novembar </w:t>
      </w:r>
      <w:r w:rsidRPr="0036688D">
        <w:rPr>
          <w:rFonts w:ascii="Tahoma" w:hAnsi="Tahoma" w:cs="Tahoma"/>
          <w:b/>
          <w:sz w:val="22"/>
          <w:szCs w:val="22"/>
        </w:rPr>
        <w:t xml:space="preserve"> </w:t>
      </w:r>
    </w:p>
    <w:p w:rsidR="0017360F" w:rsidRPr="003B687C" w:rsidRDefault="0017360F" w:rsidP="00752E4B">
      <w:pPr>
        <w:pStyle w:val="Header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7"/>
        <w:gridCol w:w="8203"/>
      </w:tblGrid>
      <w:tr w:rsidR="0017360F" w:rsidRPr="0036688D" w:rsidTr="00E60155">
        <w:trPr>
          <w:trHeight w:val="217"/>
          <w:tblCellSpacing w:w="15" w:type="dxa"/>
          <w:jc w:val="center"/>
        </w:trPr>
        <w:tc>
          <w:tcPr>
            <w:tcW w:w="1412" w:type="dxa"/>
            <w:shd w:val="clear" w:color="auto" w:fill="E5ED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36688D" w:rsidRDefault="0017360F" w:rsidP="001417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10:30 – 12:00</w:t>
            </w:r>
          </w:p>
        </w:tc>
        <w:tc>
          <w:tcPr>
            <w:tcW w:w="81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Default="0017360F" w:rsidP="00CD0E74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Radionica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3: KAKO I </w:t>
            </w:r>
            <w:smartTag w:uri="urn:schemas:contacts" w:element="Sn">
              <w:r w:rsidRPr="00733B4C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ZAŠTO</w:t>
              </w:r>
            </w:smartTag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smartTag w:uri="urn:schemas:contacts" w:element="Sn">
              <w:r w:rsidRPr="00733B4C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PROŠIRITI</w:t>
              </w:r>
            </w:smartTag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POSAO </w:t>
            </w:r>
            <w:smartTag w:uri="urn:schemas:contacts" w:element="Sn">
              <w:smartTag w:uri="urn:schemas:contacts" w:element="Sn">
                <w:r w:rsidRPr="00733B4C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PUTEM</w:t>
                </w:r>
              </w:smartTag>
              <w:r w:rsidRPr="00733B4C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733B4C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FRANŠIZE</w:t>
                </w:r>
              </w:smartTag>
            </w:smartTag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  <w:p w:rsidR="0017360F" w:rsidRPr="00733B4C" w:rsidRDefault="0017360F" w:rsidP="00CD0E74">
            <w:pPr>
              <w:rPr>
                <w:rFonts w:ascii="Tahoma" w:hAnsi="Tahoma" w:cs="Tahoma"/>
                <w:b/>
                <w:color w:val="FF0000"/>
                <w:sz w:val="10"/>
                <w:szCs w:val="10"/>
              </w:rPr>
            </w:pPr>
          </w:p>
          <w:p w:rsidR="0017360F" w:rsidRPr="0036688D" w:rsidRDefault="0017360F" w:rsidP="00CD0E74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Moderator: </w:t>
            </w:r>
            <w:smartTag w:uri="urn:schemas:contacts" w:element="Sn">
              <w:r w:rsidRPr="0036688D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>Boris Popovski</w:t>
              </w:r>
            </w:smartTag>
            <w:r w:rsidRPr="0036688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, </w:t>
            </w:r>
            <w:r w:rsidRPr="00DF33E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Trgovinsko odeljenje Ambasade SAD, Beograd</w:t>
            </w:r>
          </w:p>
          <w:p w:rsidR="0017360F" w:rsidRPr="0036688D" w:rsidRDefault="0017360F" w:rsidP="00CD0E74">
            <w:pPr>
              <w:rPr>
                <w:rFonts w:ascii="Tahoma" w:hAnsi="Tahoma" w:cs="Tahoma"/>
                <w:i/>
                <w:color w:val="000000"/>
                <w:sz w:val="10"/>
                <w:szCs w:val="10"/>
              </w:rPr>
            </w:pPr>
          </w:p>
          <w:p w:rsidR="0017360F" w:rsidRPr="0036688D" w:rsidRDefault="0017360F" w:rsidP="00CD0E74">
            <w:pPr>
              <w:rPr>
                <w:rFonts w:ascii="Tahoma" w:hAnsi="Tahoma" w:cs="Tahoma"/>
                <w:i/>
                <w:color w:val="000000"/>
                <w:sz w:val="10"/>
                <w:szCs w:val="10"/>
              </w:rPr>
            </w:pPr>
          </w:p>
          <w:p w:rsidR="0017360F" w:rsidRPr="002051E9" w:rsidRDefault="0017360F" w:rsidP="002051E9">
            <w:pPr>
              <w:numPr>
                <w:ilvl w:val="0"/>
                <w:numId w:val="6"/>
              </w:num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Studija izvodljivosti franšizinga 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– </w:t>
            </w:r>
            <w:r w:rsidRPr="002051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 li je širenje putem franšize za vas?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(Dušan </w:t>
            </w:r>
          </w:p>
          <w:p w:rsidR="0017360F" w:rsidRDefault="0017360F" w:rsidP="002051E9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       Sikimić)</w:t>
            </w:r>
          </w:p>
          <w:p w:rsidR="0017360F" w:rsidRPr="00967B51" w:rsidRDefault="0017360F" w:rsidP="002051E9">
            <w:pPr>
              <w:rPr>
                <w:rFonts w:ascii="Tahoma" w:hAnsi="Tahoma" w:cs="Tahoma"/>
                <w:i/>
                <w:color w:val="000000"/>
                <w:sz w:val="10"/>
                <w:szCs w:val="10"/>
              </w:rPr>
            </w:pPr>
          </w:p>
          <w:p w:rsidR="0017360F" w:rsidRPr="002051E9" w:rsidRDefault="0017360F" w:rsidP="002051E9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051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Kako da uspešno napravite franšizu od vašeg posla? </w:t>
            </w:r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(Dušan Žerak)</w:t>
            </w:r>
          </w:p>
          <w:p w:rsidR="0017360F" w:rsidRPr="002051E9" w:rsidRDefault="0017360F" w:rsidP="002051E9">
            <w:pPr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051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Neophodnost - Operativnost, trening knjige, vizualni identitet, model,  </w:t>
            </w:r>
          </w:p>
          <w:p w:rsidR="0017360F" w:rsidRDefault="0017360F" w:rsidP="002051E9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051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standard, marketing, komunikacija, motivacija,…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2051E9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Ljiljana</w:t>
                </w:r>
              </w:smartTag>
              <w:r w:rsidRPr="002051E9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2051E9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Kukec</w:t>
                </w:r>
              </w:smartTag>
            </w:smartTag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2051E9" w:rsidRDefault="0017360F" w:rsidP="002051E9">
            <w:pPr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17360F" w:rsidRPr="002051E9" w:rsidRDefault="0017360F" w:rsidP="002051E9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51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Utvrđivanje visine cene za franšizni koncept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(Dušan Žerak)</w:t>
            </w:r>
          </w:p>
          <w:p w:rsidR="0017360F" w:rsidRPr="002051E9" w:rsidRDefault="0017360F" w:rsidP="002051E9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2051E9">
              <w:rPr>
                <w:rFonts w:ascii="Tahoma" w:hAnsi="Tahoma" w:cs="Tahoma"/>
                <w:b/>
                <w:sz w:val="20"/>
                <w:szCs w:val="20"/>
              </w:rPr>
              <w:t>ip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primaoca </w:t>
            </w:r>
            <w:r w:rsidRPr="002051E9">
              <w:rPr>
                <w:rFonts w:ascii="Tahoma" w:hAnsi="Tahoma" w:cs="Tahoma"/>
                <w:b/>
                <w:sz w:val="20"/>
                <w:szCs w:val="20"/>
              </w:rPr>
              <w:t xml:space="preserve">koji bi odgovarao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vašoj franšizi</w:t>
            </w:r>
            <w:r w:rsidRPr="003668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(Dušan Žerak)</w:t>
            </w:r>
          </w:p>
          <w:p w:rsidR="0017360F" w:rsidRPr="002051E9" w:rsidRDefault="0017360F" w:rsidP="002051E9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1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Očekivanja vs. investicija / Kako izbeći najčešće greške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?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(Dušan Žerak)</w:t>
            </w:r>
          </w:p>
          <w:p w:rsidR="0017360F" w:rsidRPr="002051E9" w:rsidRDefault="0017360F" w:rsidP="002051E9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</w:t>
            </w:r>
            <w:r w:rsidRPr="002051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cenit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</w:t>
            </w:r>
            <w:r w:rsidRPr="002051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međunarodni franšizni brend za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vašu </w:t>
            </w:r>
            <w:r w:rsidRPr="002051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zemlju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2051E9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Edita</w:t>
                </w:r>
              </w:smartTag>
              <w:r w:rsidRPr="002051E9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2051E9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Bečić</w:t>
                </w:r>
              </w:smartTag>
            </w:smartTag>
            <w:r w:rsidRPr="002051E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967B51" w:rsidRDefault="0017360F" w:rsidP="002051E9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Dis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kusija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Iskustva </w:t>
            </w:r>
            <w:r w:rsidRPr="00967B5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(Italija, Grčka, Nemačka, Australija, Hrvatska</w:t>
            </w: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….</w:t>
            </w:r>
            <w:r w:rsidRPr="00967B5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) </w:t>
            </w:r>
          </w:p>
          <w:p w:rsidR="0017360F" w:rsidRDefault="0017360F" w:rsidP="002051E9">
            <w:pPr>
              <w:spacing w:line="360" w:lineRule="auto"/>
              <w:rPr>
                <w:rFonts w:ascii="Tahoma" w:hAnsi="Tahoma" w:cs="Tahoma"/>
                <w:b/>
                <w:i/>
                <w:color w:val="000000"/>
                <w:sz w:val="10"/>
                <w:szCs w:val="10"/>
              </w:rPr>
            </w:pPr>
          </w:p>
          <w:p w:rsidR="0017360F" w:rsidRPr="0036688D" w:rsidRDefault="0017360F" w:rsidP="002051E9">
            <w:pPr>
              <w:spacing w:line="360" w:lineRule="auto"/>
              <w:rPr>
                <w:rFonts w:ascii="Tahoma" w:hAnsi="Tahoma" w:cs="Tahoma"/>
                <w:b/>
                <w:i/>
                <w:color w:val="000000"/>
                <w:sz w:val="10"/>
                <w:szCs w:val="10"/>
              </w:rPr>
            </w:pPr>
          </w:p>
          <w:p w:rsidR="0017360F" w:rsidRPr="0036688D" w:rsidRDefault="0017360F" w:rsidP="002051E9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      Govornici</w:t>
            </w:r>
            <w:r w:rsidRPr="0036688D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:</w:t>
            </w:r>
          </w:p>
          <w:p w:rsidR="0017360F" w:rsidRPr="0036688D" w:rsidRDefault="0017360F" w:rsidP="002051E9">
            <w:pPr>
              <w:numPr>
                <w:ilvl w:val="0"/>
                <w:numId w:val="2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Dušan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Sikimić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, SURF</w:t>
            </w:r>
          </w:p>
          <w:p w:rsidR="0017360F" w:rsidRPr="0036688D" w:rsidRDefault="0017360F" w:rsidP="002051E9">
            <w:pPr>
              <w:numPr>
                <w:ilvl w:val="0"/>
                <w:numId w:val="2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Duš</w:t>
                </w:r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an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Zerak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, Franadria, Sloveni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j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  <w:p w:rsidR="0017360F" w:rsidRPr="0036688D" w:rsidRDefault="0017360F" w:rsidP="002051E9">
            <w:pPr>
              <w:numPr>
                <w:ilvl w:val="0"/>
                <w:numId w:val="2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Edita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Bečić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, Franadria, Sloveni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j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  <w:p w:rsidR="0017360F" w:rsidRPr="0036688D" w:rsidRDefault="0017360F" w:rsidP="002051E9">
            <w:pPr>
              <w:numPr>
                <w:ilvl w:val="0"/>
                <w:numId w:val="2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Sotiris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Yanakakis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direktor i pravni zastupnik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6688D">
              <w:rPr>
                <w:rStyle w:val="Strong"/>
                <w:rFonts w:ascii="Tahoma" w:hAnsi="Tahoma" w:cs="Tahoma"/>
                <w:b w:val="0"/>
                <w:color w:val="000000"/>
                <w:sz w:val="20"/>
                <w:szCs w:val="20"/>
              </w:rPr>
              <w:t>Gr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0"/>
                <w:szCs w:val="20"/>
              </w:rPr>
              <w:t>čke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franšizne asocijacije</w:t>
            </w:r>
          </w:p>
          <w:p w:rsidR="0017360F" w:rsidRPr="0036688D" w:rsidRDefault="0017360F" w:rsidP="002051E9">
            <w:pPr>
              <w:numPr>
                <w:ilvl w:val="0"/>
                <w:numId w:val="2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Rolf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Gerhard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Kirst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Nemačka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franšizna asocijacija</w:t>
            </w:r>
          </w:p>
          <w:p w:rsidR="0017360F" w:rsidRPr="0036688D" w:rsidRDefault="0017360F" w:rsidP="002051E9">
            <w:pPr>
              <w:numPr>
                <w:ilvl w:val="0"/>
                <w:numId w:val="2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Paul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Sanda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Australijska trgovinska komisija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/ AUSTRADE</w:t>
            </w:r>
          </w:p>
          <w:p w:rsidR="0017360F" w:rsidRPr="0036688D" w:rsidRDefault="0017360F" w:rsidP="002051E9">
            <w:pPr>
              <w:numPr>
                <w:ilvl w:val="0"/>
                <w:numId w:val="2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Mr</w:t>
                </w:r>
              </w:smartTag>
              <w:r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Ljiljana</w:t>
                </w:r>
              </w:smartTag>
              <w:r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Kukec</w:t>
                </w:r>
              </w:smartTag>
            </w:smartTag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predsednik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Hrvatske</w:t>
            </w:r>
            <w:r w:rsidRPr="003668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franšizne asocijacije</w:t>
            </w:r>
          </w:p>
        </w:tc>
      </w:tr>
    </w:tbl>
    <w:p w:rsidR="0017360F" w:rsidRDefault="0017360F" w:rsidP="00DF33E3">
      <w:pPr>
        <w:pStyle w:val="Header"/>
        <w:rPr>
          <w:rFonts w:ascii="Tahoma" w:hAnsi="Tahoma" w:cs="Tahoma"/>
          <w:b/>
          <w:sz w:val="22"/>
          <w:szCs w:val="22"/>
        </w:rPr>
      </w:pPr>
      <w:r w:rsidRPr="0036688D">
        <w:br w:type="page"/>
      </w:r>
      <w:r>
        <w:rPr>
          <w:rFonts w:ascii="Tahoma" w:hAnsi="Tahoma" w:cs="Tahoma"/>
          <w:b/>
          <w:sz w:val="22"/>
          <w:szCs w:val="22"/>
        </w:rPr>
        <w:t xml:space="preserve">Subota, </w:t>
      </w:r>
      <w:r w:rsidRPr="0036688D">
        <w:rPr>
          <w:rFonts w:ascii="Tahoma" w:hAnsi="Tahoma" w:cs="Tahoma"/>
          <w:b/>
          <w:sz w:val="22"/>
          <w:szCs w:val="22"/>
        </w:rPr>
        <w:t>13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  <w:vertAlign w:val="superscript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 xml:space="preserve">novembar </w:t>
      </w:r>
      <w:r w:rsidRPr="0036688D">
        <w:rPr>
          <w:rFonts w:ascii="Tahoma" w:hAnsi="Tahoma" w:cs="Tahoma"/>
          <w:b/>
          <w:sz w:val="22"/>
          <w:szCs w:val="22"/>
        </w:rPr>
        <w:t xml:space="preserve"> </w:t>
      </w:r>
    </w:p>
    <w:p w:rsidR="0017360F" w:rsidRPr="003B687C" w:rsidRDefault="0017360F" w:rsidP="00DF33E3">
      <w:pPr>
        <w:pStyle w:val="Header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"/>
        <w:gridCol w:w="8115"/>
      </w:tblGrid>
      <w:tr w:rsidR="0017360F" w:rsidRPr="0036688D" w:rsidTr="005B1934">
        <w:trPr>
          <w:trHeight w:val="2490"/>
          <w:tblCellSpacing w:w="15" w:type="dxa"/>
          <w:jc w:val="center"/>
        </w:trPr>
        <w:tc>
          <w:tcPr>
            <w:tcW w:w="1500" w:type="dxa"/>
            <w:shd w:val="clear" w:color="auto" w:fill="E5ED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36688D" w:rsidRDefault="0017360F" w:rsidP="001417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12:30 – 14:00</w:t>
            </w:r>
          </w:p>
        </w:tc>
        <w:tc>
          <w:tcPr>
            <w:tcW w:w="80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733B4C" w:rsidRDefault="0017360F" w:rsidP="0050055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Radionica 4 : </w:t>
            </w:r>
            <w:smartTag w:uri="urn:schemas:contacts" w:element="Sn">
              <w:r w:rsidRPr="00733B4C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UVOD</w:t>
              </w:r>
            </w:smartTag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smartTag w:uri="urn:schemas:contacts" w:element="Sn">
              <w:r w:rsidRPr="00733B4C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U</w:t>
              </w:r>
            </w:smartTag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smartTag w:uri="urn:schemas:contacts" w:element="Sn">
              <w:r w:rsidRPr="00733B4C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PRAVNE</w:t>
              </w:r>
            </w:smartTag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smartTag w:uri="urn:schemas:contacts" w:element="Sn">
              <w:r w:rsidRPr="00733B4C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ASPEKTE</w:t>
              </w:r>
            </w:smartTag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POSLOVNOG </w:t>
            </w:r>
            <w:smartTag w:uri="urn:schemas:contacts" w:element="Sn">
              <w:smartTag w:uri="urn:schemas:contacts" w:element="Sn">
                <w:r w:rsidRPr="00733B4C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FORMATA</w:t>
                </w:r>
              </w:smartTag>
              <w:r w:rsidRPr="00733B4C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733B4C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FRANŠIZINGA</w:t>
                </w:r>
              </w:smartTag>
            </w:smartTag>
            <w:r w:rsidRPr="00733B4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(BFF)</w:t>
            </w:r>
          </w:p>
          <w:p w:rsidR="0017360F" w:rsidRPr="0036688D" w:rsidRDefault="0017360F" w:rsidP="00500551">
            <w:pPr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17360F" w:rsidRPr="0036688D" w:rsidRDefault="0017360F" w:rsidP="0050055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Moderator: </w:t>
            </w: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Edita</w:t>
                </w:r>
              </w:smartTag>
              <w:r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Bečić</w:t>
                </w:r>
              </w:smartTag>
            </w:smartTag>
            <w:r w:rsidRPr="0036688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, Franadria, Sloveni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j</w:t>
            </w:r>
            <w:r w:rsidRPr="0036688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</w:t>
            </w:r>
          </w:p>
          <w:p w:rsidR="0017360F" w:rsidRPr="00024852" w:rsidRDefault="0017360F" w:rsidP="00500551">
            <w:pPr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17360F" w:rsidRPr="0036688D" w:rsidRDefault="0017360F" w:rsidP="0050055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17360F" w:rsidRPr="00A249D4" w:rsidRDefault="0017360F" w:rsidP="00A249D4">
            <w:pPr>
              <w:numPr>
                <w:ilvl w:val="0"/>
                <w:numId w:val="24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Definicija BFF-a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dr </w:t>
            </w:r>
            <w:smartTag w:uri="urn:schemas:contacts" w:element="Sn"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>Milan</w:t>
              </w:r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Parivodić)</w:t>
            </w:r>
          </w:p>
          <w:p w:rsidR="0017360F" w:rsidRPr="00A249D4" w:rsidRDefault="0017360F" w:rsidP="00A249D4">
            <w:pPr>
              <w:numPr>
                <w:ilvl w:val="0"/>
                <w:numId w:val="24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Prava franšizodavca i obligacije – Koja podrška je ponu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đ</w:t>
            </w: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ena i da li se podudara sa vašim potrebama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dr </w:t>
            </w:r>
            <w:smartTag w:uri="urn:schemas:contacts" w:element="Sn"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>Milan</w:t>
              </w:r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Parivodić)</w:t>
            </w:r>
          </w:p>
          <w:p w:rsidR="0017360F" w:rsidRPr="00A249D4" w:rsidRDefault="0017360F" w:rsidP="00A249D4">
            <w:pPr>
              <w:ind w:left="360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:rsidR="0017360F" w:rsidRPr="00C54E7D" w:rsidRDefault="0017360F" w:rsidP="00C54E7D">
            <w:pPr>
              <w:numPr>
                <w:ilvl w:val="0"/>
                <w:numId w:val="24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Prava franšizoprimca i obligacije – Pitanja koja treba postaviti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prof. dr </w:t>
            </w:r>
            <w:smartTag w:uri="urn:schemas:contacts" w:element="Sn">
              <w:smartTag w:uri="urn:schemas:contacts" w:element="Sn">
                <w:smartTag w:uri="urn:schemas-microsoft-com:office:smarttags" w:element="PersonName">
                  <w:r w:rsidRPr="00A249D4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Tamara</w:t>
                  </w:r>
                </w:smartTag>
              </w:smartTag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Kerković</w:t>
                </w:r>
              </w:smartTag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C54E7D" w:rsidRDefault="0017360F" w:rsidP="00C54E7D">
            <w:pPr>
              <w:ind w:left="360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:rsidR="0017360F" w:rsidRPr="00C54E7D" w:rsidRDefault="0017360F" w:rsidP="00C54E7D">
            <w:pPr>
              <w:numPr>
                <w:ilvl w:val="0"/>
                <w:numId w:val="24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Postojeći pravni okvir BFF- međunarodna i nacionalna legislativa – situacija u Srbiji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prof. dr </w:t>
            </w:r>
            <w:smartTag w:uri="urn:schemas:contacts" w:element="Sn"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Tamara</w:t>
                </w:r>
              </w:smartTag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Kerković</w:t>
                </w:r>
              </w:smartTag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C54E7D" w:rsidRDefault="0017360F" w:rsidP="00C54E7D">
            <w:pPr>
              <w:ind w:left="360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:rsidR="0017360F" w:rsidRPr="00A249D4" w:rsidRDefault="0017360F" w:rsidP="00A249D4">
            <w:pPr>
              <w:spacing w:line="360" w:lineRule="auto"/>
              <w:ind w:left="360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  <w:p w:rsidR="0017360F" w:rsidRPr="00C54E7D" w:rsidRDefault="0017360F" w:rsidP="00C54E7D">
            <w:pPr>
              <w:numPr>
                <w:ilvl w:val="0"/>
                <w:numId w:val="24"/>
              </w:num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Evropski kod ponašanja u franšizingu – Grčka franšizna asocijacija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Sotiris</w:t>
                </w:r>
              </w:smartTag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Yanakakis</w:t>
                </w:r>
              </w:smartTag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C54E7D" w:rsidRDefault="0017360F" w:rsidP="00C54E7D">
            <w:pPr>
              <w:ind w:left="360"/>
              <w:rPr>
                <w:rFonts w:ascii="Tahoma" w:hAnsi="Tahoma" w:cs="Tahoma"/>
                <w:b/>
                <w:i/>
                <w:color w:val="000000"/>
                <w:sz w:val="10"/>
                <w:szCs w:val="10"/>
              </w:rPr>
            </w:pPr>
          </w:p>
          <w:p w:rsidR="0017360F" w:rsidRPr="00A249D4" w:rsidRDefault="0017360F" w:rsidP="00A249D4">
            <w:pPr>
              <w:spacing w:line="360" w:lineRule="auto"/>
              <w:ind w:left="360"/>
              <w:rPr>
                <w:rFonts w:ascii="Tahoma" w:hAnsi="Tahoma" w:cs="Tahoma"/>
                <w:b/>
                <w:i/>
                <w:color w:val="000000"/>
                <w:sz w:val="4"/>
                <w:szCs w:val="4"/>
              </w:rPr>
            </w:pPr>
          </w:p>
          <w:p w:rsidR="0017360F" w:rsidRPr="002B52C8" w:rsidRDefault="0017360F" w:rsidP="00A249D4">
            <w:pPr>
              <w:numPr>
                <w:ilvl w:val="0"/>
                <w:numId w:val="24"/>
              </w:numPr>
              <w:spacing w:line="360" w:lineRule="auto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Zašto i kada uzeti pravni savet u BFF-u/ FAQ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Sotiris</w:t>
                </w:r>
              </w:smartTag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Yanakakis</w:t>
                </w:r>
              </w:smartTag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Default="0017360F" w:rsidP="00394F4F">
            <w:pPr>
              <w:rPr>
                <w:rFonts w:ascii="Tahoma" w:hAnsi="Tahoma" w:cs="Tahoma"/>
                <w:b/>
                <w:i/>
                <w:color w:val="000000"/>
                <w:sz w:val="10"/>
                <w:szCs w:val="10"/>
              </w:rPr>
            </w:pPr>
          </w:p>
          <w:p w:rsidR="0017360F" w:rsidRDefault="0017360F" w:rsidP="00394F4F">
            <w:pPr>
              <w:rPr>
                <w:rFonts w:ascii="Tahoma" w:hAnsi="Tahoma" w:cs="Tahoma"/>
                <w:b/>
                <w:i/>
                <w:color w:val="000000"/>
                <w:sz w:val="10"/>
                <w:szCs w:val="10"/>
              </w:rPr>
            </w:pPr>
          </w:p>
          <w:p w:rsidR="0017360F" w:rsidRPr="0036688D" w:rsidRDefault="0017360F" w:rsidP="00394F4F">
            <w:pPr>
              <w:rPr>
                <w:rFonts w:ascii="Tahoma" w:hAnsi="Tahoma" w:cs="Tahoma"/>
                <w:b/>
                <w:i/>
                <w:color w:val="000000"/>
                <w:sz w:val="10"/>
                <w:szCs w:val="10"/>
              </w:rPr>
            </w:pPr>
          </w:p>
          <w:p w:rsidR="0017360F" w:rsidRPr="00733B4C" w:rsidRDefault="0017360F" w:rsidP="00394F4F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       </w:t>
            </w:r>
            <w:r w:rsidRPr="00733B4C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u w:val="single"/>
              </w:rPr>
              <w:t>Govornici:</w:t>
            </w:r>
          </w:p>
          <w:p w:rsidR="0017360F" w:rsidRDefault="0017360F" w:rsidP="00394F4F">
            <w:pPr>
              <w:numPr>
                <w:ilvl w:val="0"/>
                <w:numId w:val="1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Dr Milan Parivodić,  predsednik, Foreign Investors Services  </w:t>
            </w:r>
          </w:p>
          <w:p w:rsidR="0017360F" w:rsidRPr="0036688D" w:rsidRDefault="0017360F" w:rsidP="00394F4F">
            <w:pPr>
              <w:numPr>
                <w:ilvl w:val="0"/>
                <w:numId w:val="1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r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Prof. Dr </w:t>
              </w:r>
              <w:smartTag w:uri="urn:schemas:contacts" w:element="Sn">
                <w:smartTag w:uri="urn:schemas:contacts" w:element="Sn">
                  <w:r w:rsidRPr="0036688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Tamara</w:t>
                  </w:r>
                </w:smartTag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 xml:space="preserve"> </w:t>
                </w:r>
                <w:smartTag w:uri="urn:schemas:contacts" w:element="Sn">
                  <w:r w:rsidRPr="0036688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Milenkovic-Kerkovic</w:t>
                  </w:r>
                </w:smartTag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Ekonomski</w:t>
            </w:r>
            <w:r w:rsidRPr="00E511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fakultet</w:t>
            </w:r>
            <w:r w:rsidRPr="00E51198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Univerzitet</w:t>
            </w:r>
            <w:r w:rsidRPr="00E511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11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Ni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  <w:p w:rsidR="0017360F" w:rsidRPr="0036688D" w:rsidRDefault="0017360F" w:rsidP="00A40F3C">
            <w:pPr>
              <w:numPr>
                <w:ilvl w:val="0"/>
                <w:numId w:val="1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Sotiris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Yanakakis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direktor i pravni zastupnik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6688D">
              <w:rPr>
                <w:rStyle w:val="Strong"/>
                <w:rFonts w:ascii="Tahoma" w:hAnsi="Tahoma" w:cs="Tahoma"/>
                <w:b w:val="0"/>
                <w:color w:val="000000"/>
                <w:sz w:val="20"/>
                <w:szCs w:val="20"/>
              </w:rPr>
              <w:t>Gr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0"/>
                <w:szCs w:val="20"/>
              </w:rPr>
              <w:t>čke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franšizne asocijacije</w:t>
            </w:r>
          </w:p>
          <w:p w:rsidR="0017360F" w:rsidRPr="0036688D" w:rsidRDefault="0017360F" w:rsidP="006026E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360F" w:rsidRPr="0036688D" w:rsidTr="00CC0954">
        <w:trPr>
          <w:tblCellSpacing w:w="15" w:type="dxa"/>
          <w:jc w:val="center"/>
        </w:trPr>
        <w:tc>
          <w:tcPr>
            <w:tcW w:w="1500" w:type="dxa"/>
            <w:tcBorders>
              <w:bottom w:val="single" w:sz="6" w:space="0" w:color="E5EDFA"/>
            </w:tcBorders>
            <w:shd w:val="clear" w:color="auto" w:fill="E5ED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36688D" w:rsidRDefault="0017360F" w:rsidP="001417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14:30 – 16:00</w:t>
            </w:r>
          </w:p>
        </w:tc>
        <w:tc>
          <w:tcPr>
            <w:tcW w:w="8070" w:type="dxa"/>
            <w:tcBorders>
              <w:bottom w:val="single" w:sz="6" w:space="0" w:color="E5EDF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60F" w:rsidRPr="002B52C8" w:rsidRDefault="0017360F" w:rsidP="00C3445A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Radionica 5: </w:t>
            </w:r>
            <w:smartTag w:uri="urn:schemas:contacts" w:element="Sn">
              <w:r w:rsidRPr="002B52C8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FRANŠIZNI</w:t>
              </w:r>
            </w:smartTag>
            <w:r w:rsidRPr="002B52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smartTag w:uri="urn:schemas:contacts" w:element="Sn">
              <w:r w:rsidRPr="002B52C8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UGOVOR</w:t>
              </w:r>
            </w:smartTag>
            <w:r w:rsidRPr="002B52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– </w:t>
            </w:r>
            <w:smartTag w:uri="urn:schemas:contacts" w:element="Sn">
              <w:smartTag w:uri="urn:schemas:contacts" w:element="Sn">
                <w:r w:rsidRPr="002B52C8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TAJNA</w:t>
                </w:r>
              </w:smartTag>
              <w:r w:rsidRPr="002B52C8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2B52C8">
                  <w:rPr>
                    <w:rFonts w:ascii="Tahoma" w:hAnsi="Tahoma" w:cs="Tahoma"/>
                    <w:b/>
                    <w:color w:val="FF0000"/>
                    <w:sz w:val="20"/>
                    <w:szCs w:val="20"/>
                  </w:rPr>
                  <w:t>USPEHA</w:t>
                </w:r>
              </w:smartTag>
            </w:smartTag>
          </w:p>
          <w:p w:rsidR="0017360F" w:rsidRPr="0036688D" w:rsidRDefault="0017360F" w:rsidP="00C3445A">
            <w:pPr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17360F" w:rsidRPr="0036688D" w:rsidRDefault="0017360F" w:rsidP="00C3445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Moderator: Marica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Vidanović</w:t>
            </w:r>
            <w:r w:rsidRPr="0036688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Centar za franšizing</w:t>
            </w:r>
            <w:r w:rsidRPr="0036688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PKS</w:t>
            </w:r>
          </w:p>
          <w:p w:rsidR="0017360F" w:rsidRPr="00024852" w:rsidRDefault="0017360F" w:rsidP="00A40F3C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:rsidR="0017360F" w:rsidRPr="0036688D" w:rsidRDefault="0017360F" w:rsidP="00A40F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7360F" w:rsidRPr="006D4A88" w:rsidRDefault="0017360F" w:rsidP="006D4A88">
            <w:pPr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Tipovi dostupnih franšiza – </w:t>
            </w:r>
            <w:smartTag w:uri="urn:schemas:contacts" w:element="Sn">
              <w:r w:rsidRPr="002B52C8">
                <w:rPr>
                  <w:rFonts w:ascii="Tahoma" w:hAnsi="Tahoma" w:cs="Tahoma"/>
                  <w:b/>
                  <w:color w:val="000000"/>
                  <w:sz w:val="20"/>
                  <w:szCs w:val="20"/>
                </w:rPr>
                <w:t>KAKO</w:t>
              </w:r>
            </w:smartTag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smartTag w:uri="urn:schemas:contacts" w:element="Sn">
              <w:r w:rsidRPr="002B52C8">
                <w:rPr>
                  <w:rFonts w:ascii="Tahoma" w:hAnsi="Tahoma" w:cs="Tahoma"/>
                  <w:b/>
                  <w:color w:val="000000"/>
                  <w:sz w:val="20"/>
                  <w:szCs w:val="20"/>
                </w:rPr>
                <w:t>IZABRATI</w:t>
              </w:r>
            </w:smartTag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PRAVI </w:t>
            </w:r>
            <w:smartTag w:uri="urn:schemas:contacts" w:element="Sn">
              <w:smartTag w:uri="urn:schemas:contacts" w:element="Sn">
                <w:r w:rsidRPr="002B52C8">
                  <w:rPr>
                    <w:rFonts w:ascii="Tahoma" w:hAnsi="Tahoma" w:cs="Tahoma"/>
                    <w:b/>
                    <w:color w:val="000000"/>
                    <w:sz w:val="20"/>
                    <w:szCs w:val="20"/>
                  </w:rPr>
                  <w:t>FRANŠIZNI</w:t>
                </w:r>
              </w:smartTag>
              <w:r w:rsidRPr="002B52C8">
                <w:rPr>
                  <w:rFonts w:ascii="Tahoma" w:hAnsi="Tahoma" w:cs="Tahoma"/>
                  <w:b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2B52C8">
                  <w:rPr>
                    <w:rFonts w:ascii="Tahoma" w:hAnsi="Tahoma" w:cs="Tahoma"/>
                    <w:b/>
                    <w:color w:val="000000"/>
                    <w:sz w:val="20"/>
                    <w:szCs w:val="20"/>
                  </w:rPr>
                  <w:t>KONCEPT</w:t>
                </w:r>
              </w:smartTag>
            </w:smartTag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6E0F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6E0FA2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Edita</w:t>
                </w:r>
              </w:smartTag>
              <w:r w:rsidRPr="006E0FA2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6E0FA2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Bečić</w:t>
                </w:r>
              </w:smartTag>
            </w:smartTag>
            <w:r w:rsidRPr="006E0F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6D4A88" w:rsidRDefault="0017360F" w:rsidP="006D4A88">
            <w:pPr>
              <w:ind w:left="360"/>
              <w:jc w:val="both"/>
              <w:rPr>
                <w:rFonts w:ascii="Tahoma" w:hAnsi="Tahoma" w:cs="Tahoma"/>
                <w:b/>
                <w:i/>
                <w:color w:val="000000"/>
                <w:sz w:val="10"/>
                <w:szCs w:val="10"/>
              </w:rPr>
            </w:pPr>
          </w:p>
          <w:p w:rsidR="0017360F" w:rsidRPr="002B52C8" w:rsidRDefault="0017360F" w:rsidP="006D4A8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Zašto uzeti franšizu? Prednosti kupovine franšize u recesiji </w:t>
            </w:r>
            <w:r w:rsidRPr="006E0F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6E0FA2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Edita</w:t>
                </w:r>
              </w:smartTag>
              <w:r w:rsidRPr="006E0FA2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6E0FA2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Bečić</w:t>
                </w:r>
              </w:smartTag>
            </w:smartTag>
            <w:r w:rsidRPr="006E0FA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6D4A88" w:rsidRDefault="0017360F" w:rsidP="006D4A88">
            <w:pPr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Pregovori i nacrti BFF ugovo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ra – Predugovorno obaveštavanje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dr </w:t>
            </w:r>
            <w:smartTag w:uri="urn:schemas:contacts" w:element="Sn"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>Milan</w:t>
              </w:r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Parivodić)</w:t>
            </w:r>
          </w:p>
          <w:p w:rsidR="0017360F" w:rsidRPr="006D4A88" w:rsidRDefault="0017360F" w:rsidP="006D4A88">
            <w:pPr>
              <w:ind w:left="360"/>
              <w:jc w:val="both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17360F" w:rsidRPr="00A249D4" w:rsidRDefault="0017360F" w:rsidP="006D4A88">
            <w:pPr>
              <w:numPr>
                <w:ilvl w:val="0"/>
                <w:numId w:val="27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Odobrena prava, uslovi i finansijski aspekti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dr </w:t>
            </w:r>
            <w:smartTag w:uri="urn:schemas:contacts" w:element="Sn"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>Milan</w:t>
              </w:r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Parivodić)</w:t>
            </w:r>
          </w:p>
          <w:p w:rsidR="0017360F" w:rsidRPr="006D4A88" w:rsidRDefault="0017360F" w:rsidP="006D4A88">
            <w:pPr>
              <w:numPr>
                <w:ilvl w:val="0"/>
                <w:numId w:val="27"/>
              </w:num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Restriktivne klauzule franšizing ugovora / konflikt kapacita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prof. dr </w:t>
            </w:r>
            <w:smartTag w:uri="urn:schemas:contacts" w:element="Sn"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Tamara</w:t>
                </w:r>
              </w:smartTag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Kerković</w:t>
                </w:r>
              </w:smartTag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6D4A88" w:rsidRDefault="0017360F" w:rsidP="006D4A88">
            <w:pPr>
              <w:ind w:left="360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17360F" w:rsidRPr="002B52C8" w:rsidRDefault="0017360F" w:rsidP="006D4A8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Lekovi neizvršenja, okončanje ugovora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Sotiris</w:t>
                </w:r>
              </w:smartTag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Yanakakis</w:t>
                </w:r>
              </w:smartTag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Pr="002B52C8" w:rsidRDefault="0017360F" w:rsidP="006D4A8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B52C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Važeći zakon i rešavanje sporova / grčko iskustvo </w:t>
            </w:r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smartTag w:uri="urn:schemas:contacts" w:element="Sn"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Sotiris</w:t>
                </w:r>
              </w:smartTag>
              <w:r w:rsidRPr="00A249D4">
                <w:rPr>
                  <w:rFonts w:ascii="Tahoma" w:hAnsi="Tahoma" w:cs="Tahoma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A249D4">
                  <w:rPr>
                    <w:rFonts w:ascii="Tahoma" w:hAnsi="Tahoma" w:cs="Tahoma"/>
                    <w:i/>
                    <w:color w:val="000000"/>
                    <w:sz w:val="20"/>
                    <w:szCs w:val="20"/>
                  </w:rPr>
                  <w:t>Yanakakis</w:t>
                </w:r>
              </w:smartTag>
            </w:smartTag>
            <w:r w:rsidRPr="00A249D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17360F" w:rsidRDefault="0017360F" w:rsidP="000C0EAC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17360F" w:rsidRPr="00024852" w:rsidRDefault="0017360F" w:rsidP="000C0EAC">
            <w:pPr>
              <w:jc w:val="both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17360F" w:rsidRPr="002B52C8" w:rsidRDefault="0017360F" w:rsidP="00A40F3C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       </w:t>
            </w:r>
            <w:r w:rsidRPr="002B52C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u w:val="single"/>
              </w:rPr>
              <w:t>Govornici:</w:t>
            </w:r>
          </w:p>
          <w:p w:rsidR="0017360F" w:rsidRPr="0036688D" w:rsidRDefault="0017360F" w:rsidP="003E489E">
            <w:pPr>
              <w:numPr>
                <w:ilvl w:val="0"/>
                <w:numId w:val="18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Edita</w:t>
                </w:r>
              </w:smartTag>
              <w:r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Bečić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, Franadria, Sloveni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j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  <w:p w:rsidR="0017360F" w:rsidRPr="0036688D" w:rsidRDefault="0017360F" w:rsidP="00A40F3C">
            <w:pPr>
              <w:numPr>
                <w:ilvl w:val="0"/>
                <w:numId w:val="18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Dr 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>Milan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Parivodić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predsednik, Foreign Investors Services</w:t>
            </w:r>
          </w:p>
          <w:p w:rsidR="0017360F" w:rsidRDefault="0017360F" w:rsidP="002B52C8">
            <w:pPr>
              <w:numPr>
                <w:ilvl w:val="0"/>
                <w:numId w:val="18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r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Prof. Dr </w:t>
              </w:r>
              <w:smartTag w:uri="urn:schemas:contacts" w:element="Sn">
                <w:smartTag w:uri="urn:schemas:contacts" w:element="Sn">
                  <w:r w:rsidRPr="0036688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Tamara</w:t>
                  </w:r>
                </w:smartTag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 xml:space="preserve"> </w:t>
                </w:r>
                <w:smartTag w:uri="urn:schemas:contacts" w:element="Sn">
                  <w:r w:rsidRPr="0036688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Milenkovic-Kerkovic</w:t>
                  </w:r>
                </w:smartTag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Ekonomski</w:t>
            </w:r>
            <w:r w:rsidRPr="00E511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fakultet</w:t>
            </w:r>
            <w:r w:rsidRPr="00E51198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Univerzitet</w:t>
            </w:r>
            <w:r w:rsidRPr="00E511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11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Ni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  <w:p w:rsidR="0017360F" w:rsidRPr="0036688D" w:rsidRDefault="0017360F" w:rsidP="002A7454">
            <w:pPr>
              <w:numPr>
                <w:ilvl w:val="0"/>
                <w:numId w:val="1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:contacts" w:element="Sn"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Sotiris</w:t>
                </w:r>
              </w:smartTag>
              <w:r w:rsidRPr="0036688D">
                <w:rPr>
                  <w:rFonts w:ascii="Tahoma" w:hAnsi="Tahoma" w:cs="Tahoma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36688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Yanakakis</w:t>
                </w:r>
              </w:smartTag>
            </w:smartTag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direktor i pravni zastupnik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6688D">
              <w:rPr>
                <w:rStyle w:val="Strong"/>
                <w:rFonts w:ascii="Tahoma" w:hAnsi="Tahoma" w:cs="Tahoma"/>
                <w:b w:val="0"/>
                <w:color w:val="000000"/>
                <w:sz w:val="20"/>
                <w:szCs w:val="20"/>
              </w:rPr>
              <w:t>Gr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0"/>
                <w:szCs w:val="20"/>
              </w:rPr>
              <w:t>čke</w:t>
            </w:r>
            <w:r w:rsidRPr="00366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franšizne asocijacije</w:t>
            </w:r>
          </w:p>
          <w:p w:rsidR="0017360F" w:rsidRPr="00024852" w:rsidRDefault="0017360F" w:rsidP="003E489E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17360F" w:rsidRPr="0036688D" w:rsidTr="006026ED">
        <w:trPr>
          <w:tblCellSpacing w:w="15" w:type="dxa"/>
          <w:jc w:val="center"/>
        </w:trPr>
        <w:tc>
          <w:tcPr>
            <w:tcW w:w="1500" w:type="dxa"/>
            <w:tcBorders>
              <w:bottom w:val="single" w:sz="6" w:space="0" w:color="E5EDFA"/>
            </w:tcBorders>
            <w:shd w:val="clear" w:color="auto" w:fill="E5ED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60F" w:rsidRPr="0036688D" w:rsidRDefault="0017360F" w:rsidP="006026E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88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8070" w:type="dxa"/>
            <w:tcBorders>
              <w:bottom w:val="single" w:sz="6" w:space="0" w:color="E5EDF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60F" w:rsidRPr="0036688D" w:rsidRDefault="0017360F" w:rsidP="00BF6CD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Zatvaranje</w:t>
            </w:r>
          </w:p>
        </w:tc>
      </w:tr>
    </w:tbl>
    <w:p w:rsidR="0017360F" w:rsidRPr="0036688D" w:rsidRDefault="0017360F" w:rsidP="003056C8">
      <w:pPr>
        <w:pStyle w:val="Header"/>
      </w:pPr>
    </w:p>
    <w:sectPr w:rsidR="0017360F" w:rsidRPr="0036688D" w:rsidSect="00451435">
      <w:headerReference w:type="default" r:id="rId7"/>
      <w:footerReference w:type="even" r:id="rId8"/>
      <w:footerReference w:type="default" r:id="rId9"/>
      <w:headerReference w:type="first" r:id="rId10"/>
      <w:pgSz w:w="11907" w:h="16839" w:code="9"/>
      <w:pgMar w:top="540" w:right="540" w:bottom="180" w:left="540" w:header="400" w:footer="40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0F" w:rsidRDefault="0017360F">
      <w:r>
        <w:separator/>
      </w:r>
    </w:p>
  </w:endnote>
  <w:endnote w:type="continuationSeparator" w:id="1">
    <w:p w:rsidR="0017360F" w:rsidRDefault="0017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F" w:rsidRDefault="0017360F" w:rsidP="00090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60F" w:rsidRDefault="0017360F" w:rsidP="000906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F" w:rsidRDefault="0017360F" w:rsidP="00090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7360F" w:rsidRDefault="0017360F" w:rsidP="000906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0F" w:rsidRDefault="0017360F">
      <w:r>
        <w:separator/>
      </w:r>
    </w:p>
  </w:footnote>
  <w:footnote w:type="continuationSeparator" w:id="1">
    <w:p w:rsidR="0017360F" w:rsidRDefault="0017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1043"/>
    </w:tblGrid>
    <w:tr w:rsidR="0017360F" w:rsidTr="00DA200D">
      <w:trPr>
        <w:trHeight w:val="1796"/>
        <w:jc w:val="center"/>
      </w:trPr>
      <w:tc>
        <w:tcPr>
          <w:tcW w:w="11043" w:type="dxa"/>
          <w:vAlign w:val="center"/>
        </w:tcPr>
        <w:p w:rsidR="0017360F" w:rsidRPr="00181D3B" w:rsidRDefault="0017360F" w:rsidP="000746C2">
          <w:pPr>
            <w:jc w:val="center"/>
            <w:rPr>
              <w:lang w:val="sr-Cyrl-CS"/>
            </w:rPr>
          </w:pPr>
          <w:r w:rsidRPr="00E62FE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135pt;height:88.5pt;visibility:visible">
                <v:imagedata r:id="rId1" o:title="" croptop="2440f" cropbottom="3872f" cropleft="3636f" cropright="3002f"/>
              </v:shape>
            </w:pict>
          </w:r>
        </w:p>
      </w:tc>
    </w:tr>
  </w:tbl>
  <w:p w:rsidR="0017360F" w:rsidRDefault="0017360F" w:rsidP="00DA20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3049"/>
      <w:gridCol w:w="3673"/>
      <w:gridCol w:w="3673"/>
    </w:tblGrid>
    <w:tr w:rsidR="0017360F" w:rsidTr="005B2AD0">
      <w:trPr>
        <w:trHeight w:val="1630"/>
        <w:jc w:val="center"/>
      </w:trPr>
      <w:tc>
        <w:tcPr>
          <w:tcW w:w="3697" w:type="dxa"/>
          <w:vAlign w:val="center"/>
        </w:tcPr>
        <w:p w:rsidR="0017360F" w:rsidRDefault="0017360F" w:rsidP="005B2AD0">
          <w:pPr>
            <w:pStyle w:val="Header"/>
          </w:pPr>
          <w:r w:rsidRPr="00E62FE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9" type="#_x0000_t75" alt="znak i logo lat" style="width:128.25pt;height:45pt;visibility:visible">
                <v:imagedata r:id="rId1" o:title="" croptop="14367f" cropbottom="13883f" cropleft="6514f" cropright="8550f"/>
              </v:shape>
            </w:pict>
          </w:r>
        </w:p>
      </w:tc>
      <w:tc>
        <w:tcPr>
          <w:tcW w:w="3673" w:type="dxa"/>
          <w:vAlign w:val="center"/>
        </w:tcPr>
        <w:p w:rsidR="0017360F" w:rsidRDefault="0017360F" w:rsidP="005B2AD0">
          <w:pPr>
            <w:pStyle w:val="Header"/>
            <w:jc w:val="center"/>
          </w:pPr>
          <w:r w:rsidRPr="00E62FE4">
            <w:rPr>
              <w:noProof/>
            </w:rPr>
            <w:pict>
              <v:shape id="Picture 3" o:spid="_x0000_i1030" type="#_x0000_t75" style="width:113.25pt;height:56.25pt;visibility:visible">
                <v:imagedata r:id="rId2" o:title="" croptop="4631f" cropbottom="9327f" cropleft="3100f"/>
              </v:shape>
            </w:pict>
          </w:r>
        </w:p>
      </w:tc>
      <w:tc>
        <w:tcPr>
          <w:tcW w:w="3673" w:type="dxa"/>
          <w:vAlign w:val="center"/>
        </w:tcPr>
        <w:p w:rsidR="0017360F" w:rsidRPr="00181D3B" w:rsidRDefault="0017360F" w:rsidP="005B2AD0">
          <w:pPr>
            <w:rPr>
              <w:lang w:val="sr-Cyrl-CS"/>
            </w:rPr>
          </w:pPr>
          <w:r>
            <w:rPr>
              <w:noProof/>
            </w:rPr>
            <w:pict>
              <v:shape id="Picture 6" o:spid="_x0000_s2049" type="#_x0000_t75" style="position:absolute;margin-left:68.05pt;margin-top:.45pt;width:74.5pt;height:80.75pt;z-index:-251656192;visibility:visible;mso-position-horizontal-relative:text;mso-position-vertical-relative:text">
                <v:imagedata r:id="rId3" o:title=""/>
              </v:shape>
            </w:pict>
          </w:r>
          <w:r w:rsidRPr="00181D3B">
            <w:rPr>
              <w:lang w:val="sr-Cyrl-CS"/>
            </w:rPr>
            <w:t xml:space="preserve">     </w:t>
          </w:r>
        </w:p>
      </w:tc>
    </w:tr>
  </w:tbl>
  <w:p w:rsidR="0017360F" w:rsidRDefault="001736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A6D"/>
    <w:multiLevelType w:val="hybridMultilevel"/>
    <w:tmpl w:val="1144E26E"/>
    <w:lvl w:ilvl="0" w:tplc="FFDA03EC">
      <w:start w:val="1"/>
      <w:numFmt w:val="bullet"/>
      <w:lvlText w:val="o"/>
      <w:lvlJc w:val="left"/>
      <w:pPr>
        <w:tabs>
          <w:tab w:val="num" w:pos="432"/>
        </w:tabs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77"/>
        </w:tabs>
        <w:ind w:left="87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07C8D"/>
    <w:multiLevelType w:val="hybridMultilevel"/>
    <w:tmpl w:val="AD54F260"/>
    <w:lvl w:ilvl="0" w:tplc="AE240B08">
      <w:start w:val="1"/>
      <w:numFmt w:val="bullet"/>
      <w:lvlText w:val=""/>
      <w:lvlJc w:val="left"/>
      <w:pPr>
        <w:tabs>
          <w:tab w:val="num" w:pos="360"/>
        </w:tabs>
        <w:ind w:left="360" w:hanging="144"/>
      </w:pPr>
      <w:rPr>
        <w:rFonts w:ascii="Wingdings" w:hAnsi="Wingdings" w:hint="default"/>
      </w:rPr>
    </w:lvl>
    <w:lvl w:ilvl="1" w:tplc="801299C4">
      <w:start w:val="1"/>
      <w:numFmt w:val="bullet"/>
      <w:lvlText w:val=""/>
      <w:lvlJc w:val="left"/>
      <w:pPr>
        <w:tabs>
          <w:tab w:val="num" w:pos="756"/>
        </w:tabs>
        <w:ind w:left="756"/>
      </w:pPr>
      <w:rPr>
        <w:rFonts w:ascii="Symbol" w:hAnsi="Symbol" w:hint="default"/>
        <w:b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2">
    <w:nsid w:val="08E615D3"/>
    <w:multiLevelType w:val="hybridMultilevel"/>
    <w:tmpl w:val="DDB27FDA"/>
    <w:lvl w:ilvl="0" w:tplc="0424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4278B0"/>
    <w:multiLevelType w:val="hybridMultilevel"/>
    <w:tmpl w:val="4D9CB44A"/>
    <w:lvl w:ilvl="0" w:tplc="FFDA03EC">
      <w:start w:val="1"/>
      <w:numFmt w:val="bullet"/>
      <w:lvlText w:val="o"/>
      <w:lvlJc w:val="left"/>
      <w:pPr>
        <w:tabs>
          <w:tab w:val="num" w:pos="432"/>
        </w:tabs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F7788"/>
    <w:multiLevelType w:val="hybridMultilevel"/>
    <w:tmpl w:val="4F90D400"/>
    <w:lvl w:ilvl="0" w:tplc="FFDA03EC">
      <w:start w:val="1"/>
      <w:numFmt w:val="bullet"/>
      <w:lvlText w:val="o"/>
      <w:lvlJc w:val="left"/>
      <w:pPr>
        <w:tabs>
          <w:tab w:val="num" w:pos="432"/>
        </w:tabs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77"/>
        </w:tabs>
        <w:ind w:left="87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46B73"/>
    <w:multiLevelType w:val="hybridMultilevel"/>
    <w:tmpl w:val="E51289BA"/>
    <w:lvl w:ilvl="0" w:tplc="77FC85B6">
      <w:start w:val="1"/>
      <w:numFmt w:val="bullet"/>
      <w:lvlText w:val=""/>
      <w:lvlJc w:val="left"/>
      <w:pPr>
        <w:tabs>
          <w:tab w:val="num" w:pos="-144"/>
        </w:tabs>
        <w:ind w:left="-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F7AD6"/>
    <w:multiLevelType w:val="hybridMultilevel"/>
    <w:tmpl w:val="8DCC6C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21847E6F"/>
    <w:multiLevelType w:val="hybridMultilevel"/>
    <w:tmpl w:val="9D6239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C6695"/>
    <w:multiLevelType w:val="multilevel"/>
    <w:tmpl w:val="4D9CB44A"/>
    <w:lvl w:ilvl="0">
      <w:start w:val="1"/>
      <w:numFmt w:val="bullet"/>
      <w:lvlText w:val="o"/>
      <w:lvlJc w:val="left"/>
      <w:pPr>
        <w:tabs>
          <w:tab w:val="num" w:pos="432"/>
        </w:tabs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655A0"/>
    <w:multiLevelType w:val="hybridMultilevel"/>
    <w:tmpl w:val="2E26C47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25956D4C"/>
    <w:multiLevelType w:val="hybridMultilevel"/>
    <w:tmpl w:val="9172297A"/>
    <w:lvl w:ilvl="0" w:tplc="FFDA03EC">
      <w:start w:val="1"/>
      <w:numFmt w:val="bullet"/>
      <w:lvlText w:val="o"/>
      <w:lvlJc w:val="left"/>
      <w:pPr>
        <w:tabs>
          <w:tab w:val="num" w:pos="432"/>
        </w:tabs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B5CF5"/>
    <w:multiLevelType w:val="hybridMultilevel"/>
    <w:tmpl w:val="D7EAE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9C3891"/>
    <w:multiLevelType w:val="hybridMultilevel"/>
    <w:tmpl w:val="86140E2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2A6D6137"/>
    <w:multiLevelType w:val="hybridMultilevel"/>
    <w:tmpl w:val="80BC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64BA5"/>
    <w:multiLevelType w:val="hybridMultilevel"/>
    <w:tmpl w:val="5972DE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85D10A6"/>
    <w:multiLevelType w:val="hybridMultilevel"/>
    <w:tmpl w:val="D018D978"/>
    <w:lvl w:ilvl="0" w:tplc="77FC85B6">
      <w:start w:val="1"/>
      <w:numFmt w:val="bullet"/>
      <w:lvlText w:val=""/>
      <w:lvlJc w:val="left"/>
      <w:pPr>
        <w:tabs>
          <w:tab w:val="num" w:pos="-144"/>
        </w:tabs>
        <w:ind w:left="-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A28BC"/>
    <w:multiLevelType w:val="hybridMultilevel"/>
    <w:tmpl w:val="A7F4DF82"/>
    <w:lvl w:ilvl="0" w:tplc="FFDA03EC">
      <w:start w:val="1"/>
      <w:numFmt w:val="bullet"/>
      <w:lvlText w:val="o"/>
      <w:lvlJc w:val="left"/>
      <w:pPr>
        <w:tabs>
          <w:tab w:val="num" w:pos="432"/>
        </w:tabs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B3965"/>
    <w:multiLevelType w:val="hybridMultilevel"/>
    <w:tmpl w:val="48BA6B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3E6C7B80"/>
    <w:multiLevelType w:val="hybridMultilevel"/>
    <w:tmpl w:val="6DA4AF6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8214CBC"/>
    <w:multiLevelType w:val="hybridMultilevel"/>
    <w:tmpl w:val="2E04A450"/>
    <w:lvl w:ilvl="0" w:tplc="77FC85B6">
      <w:start w:val="1"/>
      <w:numFmt w:val="bullet"/>
      <w:lvlText w:val=""/>
      <w:lvlJc w:val="left"/>
      <w:pPr>
        <w:tabs>
          <w:tab w:val="num" w:pos="-144"/>
        </w:tabs>
        <w:ind w:left="-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D6D72"/>
    <w:multiLevelType w:val="hybridMultilevel"/>
    <w:tmpl w:val="0F8A85DA"/>
    <w:lvl w:ilvl="0" w:tplc="77FC85B6">
      <w:start w:val="1"/>
      <w:numFmt w:val="bullet"/>
      <w:lvlText w:val=""/>
      <w:lvlJc w:val="left"/>
      <w:pPr>
        <w:tabs>
          <w:tab w:val="num" w:pos="-144"/>
        </w:tabs>
        <w:ind w:left="-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17972"/>
    <w:multiLevelType w:val="hybridMultilevel"/>
    <w:tmpl w:val="96F608DA"/>
    <w:lvl w:ilvl="0" w:tplc="77FC85B6">
      <w:start w:val="1"/>
      <w:numFmt w:val="bullet"/>
      <w:lvlText w:val=""/>
      <w:lvlJc w:val="left"/>
      <w:pPr>
        <w:tabs>
          <w:tab w:val="num" w:pos="-144"/>
        </w:tabs>
        <w:ind w:left="-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494587"/>
    <w:multiLevelType w:val="hybridMultilevel"/>
    <w:tmpl w:val="5B7E8274"/>
    <w:lvl w:ilvl="0" w:tplc="A936291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7681C"/>
    <w:multiLevelType w:val="hybridMultilevel"/>
    <w:tmpl w:val="C86A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9716B"/>
    <w:multiLevelType w:val="hybridMultilevel"/>
    <w:tmpl w:val="A5EE1DE8"/>
    <w:lvl w:ilvl="0" w:tplc="77FC85B6">
      <w:start w:val="1"/>
      <w:numFmt w:val="bullet"/>
      <w:lvlText w:val=""/>
      <w:lvlJc w:val="left"/>
      <w:pPr>
        <w:tabs>
          <w:tab w:val="num" w:pos="-144"/>
        </w:tabs>
        <w:ind w:left="-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676050"/>
    <w:multiLevelType w:val="hybridMultilevel"/>
    <w:tmpl w:val="676A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3"/>
  </w:num>
  <w:num w:numId="6">
    <w:abstractNumId w:val="10"/>
  </w:num>
  <w:num w:numId="7">
    <w:abstractNumId w:val="22"/>
  </w:num>
  <w:num w:numId="8">
    <w:abstractNumId w:val="21"/>
  </w:num>
  <w:num w:numId="9">
    <w:abstractNumId w:val="24"/>
  </w:num>
  <w:num w:numId="10">
    <w:abstractNumId w:val="20"/>
  </w:num>
  <w:num w:numId="11">
    <w:abstractNumId w:val="15"/>
  </w:num>
  <w:num w:numId="12">
    <w:abstractNumId w:val="19"/>
  </w:num>
  <w:num w:numId="13">
    <w:abstractNumId w:val="5"/>
  </w:num>
  <w:num w:numId="14">
    <w:abstractNumId w:val="8"/>
  </w:num>
  <w:num w:numId="15">
    <w:abstractNumId w:val="11"/>
  </w:num>
  <w:num w:numId="16">
    <w:abstractNumId w:val="9"/>
  </w:num>
  <w:num w:numId="17">
    <w:abstractNumId w:val="7"/>
  </w:num>
  <w:num w:numId="18">
    <w:abstractNumId w:val="14"/>
  </w:num>
  <w:num w:numId="19">
    <w:abstractNumId w:val="18"/>
  </w:num>
  <w:num w:numId="20">
    <w:abstractNumId w:val="12"/>
  </w:num>
  <w:num w:numId="21">
    <w:abstractNumId w:val="6"/>
  </w:num>
  <w:num w:numId="22">
    <w:abstractNumId w:val="2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1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7D6"/>
    <w:rsid w:val="00000B7D"/>
    <w:rsid w:val="00001B93"/>
    <w:rsid w:val="000045F0"/>
    <w:rsid w:val="0001385D"/>
    <w:rsid w:val="00014BDA"/>
    <w:rsid w:val="00022BDE"/>
    <w:rsid w:val="00023C8F"/>
    <w:rsid w:val="00024852"/>
    <w:rsid w:val="00024BCF"/>
    <w:rsid w:val="000266FE"/>
    <w:rsid w:val="00026DE8"/>
    <w:rsid w:val="000376D8"/>
    <w:rsid w:val="000471F9"/>
    <w:rsid w:val="0005375C"/>
    <w:rsid w:val="00062895"/>
    <w:rsid w:val="00063F4E"/>
    <w:rsid w:val="0006648D"/>
    <w:rsid w:val="000667FC"/>
    <w:rsid w:val="00067BFD"/>
    <w:rsid w:val="0007134C"/>
    <w:rsid w:val="000746C2"/>
    <w:rsid w:val="00075BD1"/>
    <w:rsid w:val="00077974"/>
    <w:rsid w:val="00081104"/>
    <w:rsid w:val="0008419A"/>
    <w:rsid w:val="00087A07"/>
    <w:rsid w:val="0009067D"/>
    <w:rsid w:val="000A09EC"/>
    <w:rsid w:val="000A5734"/>
    <w:rsid w:val="000B30FE"/>
    <w:rsid w:val="000B363B"/>
    <w:rsid w:val="000B4A1C"/>
    <w:rsid w:val="000B644E"/>
    <w:rsid w:val="000C0EAC"/>
    <w:rsid w:val="000C7334"/>
    <w:rsid w:val="000D5CC3"/>
    <w:rsid w:val="000D7269"/>
    <w:rsid w:val="000E042C"/>
    <w:rsid w:val="000E5650"/>
    <w:rsid w:val="000E7246"/>
    <w:rsid w:val="000E7942"/>
    <w:rsid w:val="00104438"/>
    <w:rsid w:val="00107C36"/>
    <w:rsid w:val="00112146"/>
    <w:rsid w:val="001146B3"/>
    <w:rsid w:val="0011754A"/>
    <w:rsid w:val="0012283B"/>
    <w:rsid w:val="001242F9"/>
    <w:rsid w:val="00124C21"/>
    <w:rsid w:val="00125611"/>
    <w:rsid w:val="001336C7"/>
    <w:rsid w:val="001417C9"/>
    <w:rsid w:val="001450EB"/>
    <w:rsid w:val="001473D6"/>
    <w:rsid w:val="0015436E"/>
    <w:rsid w:val="00156CBF"/>
    <w:rsid w:val="001617D6"/>
    <w:rsid w:val="00162BD1"/>
    <w:rsid w:val="00171990"/>
    <w:rsid w:val="0017360F"/>
    <w:rsid w:val="00175A13"/>
    <w:rsid w:val="00181D3B"/>
    <w:rsid w:val="00185268"/>
    <w:rsid w:val="001865F6"/>
    <w:rsid w:val="00190D3B"/>
    <w:rsid w:val="001921D3"/>
    <w:rsid w:val="001936C3"/>
    <w:rsid w:val="00193993"/>
    <w:rsid w:val="00197F64"/>
    <w:rsid w:val="001A6A9A"/>
    <w:rsid w:val="001B7E6A"/>
    <w:rsid w:val="001C05B6"/>
    <w:rsid w:val="001C0E43"/>
    <w:rsid w:val="001C20D5"/>
    <w:rsid w:val="001C58DB"/>
    <w:rsid w:val="001C63ED"/>
    <w:rsid w:val="001D2C46"/>
    <w:rsid w:val="001D40F3"/>
    <w:rsid w:val="001E444C"/>
    <w:rsid w:val="001F664C"/>
    <w:rsid w:val="001F7951"/>
    <w:rsid w:val="002029D2"/>
    <w:rsid w:val="002051E9"/>
    <w:rsid w:val="00205E62"/>
    <w:rsid w:val="00207A6C"/>
    <w:rsid w:val="0021027F"/>
    <w:rsid w:val="00210ACA"/>
    <w:rsid w:val="00215F21"/>
    <w:rsid w:val="002219F7"/>
    <w:rsid w:val="002258BE"/>
    <w:rsid w:val="00227CD3"/>
    <w:rsid w:val="00231E45"/>
    <w:rsid w:val="0023405C"/>
    <w:rsid w:val="0023487B"/>
    <w:rsid w:val="002403B5"/>
    <w:rsid w:val="00244F73"/>
    <w:rsid w:val="00257FF6"/>
    <w:rsid w:val="002605EB"/>
    <w:rsid w:val="00263085"/>
    <w:rsid w:val="00267B31"/>
    <w:rsid w:val="002718EE"/>
    <w:rsid w:val="00275407"/>
    <w:rsid w:val="002755A9"/>
    <w:rsid w:val="0027763F"/>
    <w:rsid w:val="00280E83"/>
    <w:rsid w:val="00290DCF"/>
    <w:rsid w:val="00295882"/>
    <w:rsid w:val="0029598C"/>
    <w:rsid w:val="002A657C"/>
    <w:rsid w:val="002A7454"/>
    <w:rsid w:val="002A77C6"/>
    <w:rsid w:val="002B1A41"/>
    <w:rsid w:val="002B52C8"/>
    <w:rsid w:val="002C12F7"/>
    <w:rsid w:val="002C4707"/>
    <w:rsid w:val="002C70EA"/>
    <w:rsid w:val="002C7C9E"/>
    <w:rsid w:val="002D2722"/>
    <w:rsid w:val="002D718A"/>
    <w:rsid w:val="002E0A77"/>
    <w:rsid w:val="002E74F5"/>
    <w:rsid w:val="002F0744"/>
    <w:rsid w:val="003017D9"/>
    <w:rsid w:val="003056C8"/>
    <w:rsid w:val="00306592"/>
    <w:rsid w:val="00314304"/>
    <w:rsid w:val="00325110"/>
    <w:rsid w:val="003256EE"/>
    <w:rsid w:val="003433E7"/>
    <w:rsid w:val="003457A1"/>
    <w:rsid w:val="003507E6"/>
    <w:rsid w:val="00355746"/>
    <w:rsid w:val="00357EFC"/>
    <w:rsid w:val="0036092B"/>
    <w:rsid w:val="00365CB8"/>
    <w:rsid w:val="0036688D"/>
    <w:rsid w:val="00372F14"/>
    <w:rsid w:val="00374BB1"/>
    <w:rsid w:val="00377649"/>
    <w:rsid w:val="0038132D"/>
    <w:rsid w:val="003849DD"/>
    <w:rsid w:val="00387594"/>
    <w:rsid w:val="00394F4F"/>
    <w:rsid w:val="003950A7"/>
    <w:rsid w:val="003B0C5F"/>
    <w:rsid w:val="003B687C"/>
    <w:rsid w:val="003B7404"/>
    <w:rsid w:val="003C7372"/>
    <w:rsid w:val="003D5AAA"/>
    <w:rsid w:val="003E489E"/>
    <w:rsid w:val="003F14DB"/>
    <w:rsid w:val="003F384F"/>
    <w:rsid w:val="003F7CA5"/>
    <w:rsid w:val="004005BC"/>
    <w:rsid w:val="00404093"/>
    <w:rsid w:val="0041058C"/>
    <w:rsid w:val="00410BC0"/>
    <w:rsid w:val="00412C01"/>
    <w:rsid w:val="00415DDF"/>
    <w:rsid w:val="00420CD1"/>
    <w:rsid w:val="00424720"/>
    <w:rsid w:val="00432D26"/>
    <w:rsid w:val="00434A11"/>
    <w:rsid w:val="00435DD1"/>
    <w:rsid w:val="0043680C"/>
    <w:rsid w:val="00451435"/>
    <w:rsid w:val="004606E3"/>
    <w:rsid w:val="0046193C"/>
    <w:rsid w:val="004655A2"/>
    <w:rsid w:val="004704DC"/>
    <w:rsid w:val="004715C4"/>
    <w:rsid w:val="00472444"/>
    <w:rsid w:val="00472BDD"/>
    <w:rsid w:val="00472D43"/>
    <w:rsid w:val="0047656D"/>
    <w:rsid w:val="00477CFE"/>
    <w:rsid w:val="00485DED"/>
    <w:rsid w:val="00491592"/>
    <w:rsid w:val="004975A4"/>
    <w:rsid w:val="004A20C7"/>
    <w:rsid w:val="004A3787"/>
    <w:rsid w:val="004A7C6A"/>
    <w:rsid w:val="004B4274"/>
    <w:rsid w:val="004B44A3"/>
    <w:rsid w:val="004B44DB"/>
    <w:rsid w:val="004D1D33"/>
    <w:rsid w:val="004D3911"/>
    <w:rsid w:val="004E3CAB"/>
    <w:rsid w:val="004E3EF3"/>
    <w:rsid w:val="004F66F2"/>
    <w:rsid w:val="004F7A3F"/>
    <w:rsid w:val="00500551"/>
    <w:rsid w:val="005042F9"/>
    <w:rsid w:val="00510121"/>
    <w:rsid w:val="00524379"/>
    <w:rsid w:val="005278CB"/>
    <w:rsid w:val="00545715"/>
    <w:rsid w:val="0055045F"/>
    <w:rsid w:val="00556B24"/>
    <w:rsid w:val="00560A67"/>
    <w:rsid w:val="005628B3"/>
    <w:rsid w:val="005660D1"/>
    <w:rsid w:val="0056617F"/>
    <w:rsid w:val="00573C98"/>
    <w:rsid w:val="00575171"/>
    <w:rsid w:val="00577436"/>
    <w:rsid w:val="005851D6"/>
    <w:rsid w:val="0058531F"/>
    <w:rsid w:val="0058785C"/>
    <w:rsid w:val="005968D1"/>
    <w:rsid w:val="00597CFE"/>
    <w:rsid w:val="005A46AA"/>
    <w:rsid w:val="005A6C83"/>
    <w:rsid w:val="005B1934"/>
    <w:rsid w:val="005B2AD0"/>
    <w:rsid w:val="005B7122"/>
    <w:rsid w:val="005C03D6"/>
    <w:rsid w:val="005C1967"/>
    <w:rsid w:val="005E2A0A"/>
    <w:rsid w:val="005E2A70"/>
    <w:rsid w:val="005E6BBA"/>
    <w:rsid w:val="005F4282"/>
    <w:rsid w:val="006026ED"/>
    <w:rsid w:val="00605745"/>
    <w:rsid w:val="00607DD4"/>
    <w:rsid w:val="00613C9A"/>
    <w:rsid w:val="006140BD"/>
    <w:rsid w:val="00615666"/>
    <w:rsid w:val="00617BC2"/>
    <w:rsid w:val="00617CAE"/>
    <w:rsid w:val="00621169"/>
    <w:rsid w:val="00627ACB"/>
    <w:rsid w:val="00627EE9"/>
    <w:rsid w:val="00632306"/>
    <w:rsid w:val="0063510A"/>
    <w:rsid w:val="00636337"/>
    <w:rsid w:val="006376D5"/>
    <w:rsid w:val="00653DBA"/>
    <w:rsid w:val="00654D26"/>
    <w:rsid w:val="00655FB8"/>
    <w:rsid w:val="00656034"/>
    <w:rsid w:val="00657480"/>
    <w:rsid w:val="00663635"/>
    <w:rsid w:val="00667847"/>
    <w:rsid w:val="0067269E"/>
    <w:rsid w:val="006755CC"/>
    <w:rsid w:val="00676289"/>
    <w:rsid w:val="00676710"/>
    <w:rsid w:val="006832B5"/>
    <w:rsid w:val="00684B91"/>
    <w:rsid w:val="006904E5"/>
    <w:rsid w:val="00692EC2"/>
    <w:rsid w:val="006949B9"/>
    <w:rsid w:val="00694A2E"/>
    <w:rsid w:val="006A056D"/>
    <w:rsid w:val="006B2CA5"/>
    <w:rsid w:val="006B46D7"/>
    <w:rsid w:val="006C1697"/>
    <w:rsid w:val="006C7E67"/>
    <w:rsid w:val="006D2883"/>
    <w:rsid w:val="006D451C"/>
    <w:rsid w:val="006D4A88"/>
    <w:rsid w:val="006D729B"/>
    <w:rsid w:val="006E0FA2"/>
    <w:rsid w:val="006E1D56"/>
    <w:rsid w:val="006E2C0F"/>
    <w:rsid w:val="006E4409"/>
    <w:rsid w:val="006F3867"/>
    <w:rsid w:val="00701E7A"/>
    <w:rsid w:val="00705B3C"/>
    <w:rsid w:val="007078C8"/>
    <w:rsid w:val="007124CD"/>
    <w:rsid w:val="00712AA2"/>
    <w:rsid w:val="00715C52"/>
    <w:rsid w:val="00717BDC"/>
    <w:rsid w:val="00720C26"/>
    <w:rsid w:val="0072223A"/>
    <w:rsid w:val="00727C59"/>
    <w:rsid w:val="00731D71"/>
    <w:rsid w:val="00733B4C"/>
    <w:rsid w:val="007374C8"/>
    <w:rsid w:val="00740867"/>
    <w:rsid w:val="0074613D"/>
    <w:rsid w:val="0075243E"/>
    <w:rsid w:val="00752E4B"/>
    <w:rsid w:val="00755377"/>
    <w:rsid w:val="00756CF8"/>
    <w:rsid w:val="00773612"/>
    <w:rsid w:val="007853D0"/>
    <w:rsid w:val="00787CA5"/>
    <w:rsid w:val="007A096A"/>
    <w:rsid w:val="007A35C4"/>
    <w:rsid w:val="007A3AB9"/>
    <w:rsid w:val="007A646D"/>
    <w:rsid w:val="007B0FBF"/>
    <w:rsid w:val="007B4277"/>
    <w:rsid w:val="007B436C"/>
    <w:rsid w:val="007B4CF2"/>
    <w:rsid w:val="007B7D62"/>
    <w:rsid w:val="007C21BC"/>
    <w:rsid w:val="007C4CA8"/>
    <w:rsid w:val="007D205D"/>
    <w:rsid w:val="007D47F8"/>
    <w:rsid w:val="007E2D5C"/>
    <w:rsid w:val="007E5AC2"/>
    <w:rsid w:val="007E6816"/>
    <w:rsid w:val="007F1192"/>
    <w:rsid w:val="007F3260"/>
    <w:rsid w:val="007F70D4"/>
    <w:rsid w:val="008053AF"/>
    <w:rsid w:val="00805D43"/>
    <w:rsid w:val="008067B2"/>
    <w:rsid w:val="00810133"/>
    <w:rsid w:val="0081164B"/>
    <w:rsid w:val="00820AB2"/>
    <w:rsid w:val="0082696E"/>
    <w:rsid w:val="008322AE"/>
    <w:rsid w:val="0083502F"/>
    <w:rsid w:val="00835ADB"/>
    <w:rsid w:val="008401B9"/>
    <w:rsid w:val="00842597"/>
    <w:rsid w:val="00845C93"/>
    <w:rsid w:val="00846CED"/>
    <w:rsid w:val="00863D07"/>
    <w:rsid w:val="00865F6E"/>
    <w:rsid w:val="00866850"/>
    <w:rsid w:val="0087473A"/>
    <w:rsid w:val="00881EA6"/>
    <w:rsid w:val="00891E88"/>
    <w:rsid w:val="0089497B"/>
    <w:rsid w:val="00897634"/>
    <w:rsid w:val="008A311D"/>
    <w:rsid w:val="008B3D5E"/>
    <w:rsid w:val="008C4C9D"/>
    <w:rsid w:val="008C5FD0"/>
    <w:rsid w:val="008D41BF"/>
    <w:rsid w:val="008D4BC6"/>
    <w:rsid w:val="008F4F24"/>
    <w:rsid w:val="008F52EF"/>
    <w:rsid w:val="008F5333"/>
    <w:rsid w:val="00900610"/>
    <w:rsid w:val="0090124B"/>
    <w:rsid w:val="0091021B"/>
    <w:rsid w:val="0091091E"/>
    <w:rsid w:val="009133A2"/>
    <w:rsid w:val="00915215"/>
    <w:rsid w:val="009160BA"/>
    <w:rsid w:val="00917E10"/>
    <w:rsid w:val="0092008B"/>
    <w:rsid w:val="00920C6F"/>
    <w:rsid w:val="00926242"/>
    <w:rsid w:val="0093640C"/>
    <w:rsid w:val="00941792"/>
    <w:rsid w:val="0094327A"/>
    <w:rsid w:val="009438F2"/>
    <w:rsid w:val="009463C3"/>
    <w:rsid w:val="009478D9"/>
    <w:rsid w:val="00956BB6"/>
    <w:rsid w:val="00967B51"/>
    <w:rsid w:val="0097416D"/>
    <w:rsid w:val="00977432"/>
    <w:rsid w:val="009820B2"/>
    <w:rsid w:val="00982119"/>
    <w:rsid w:val="00991EDD"/>
    <w:rsid w:val="00992A2F"/>
    <w:rsid w:val="00994EE7"/>
    <w:rsid w:val="0099509B"/>
    <w:rsid w:val="009A1ED1"/>
    <w:rsid w:val="009A326B"/>
    <w:rsid w:val="009A7A18"/>
    <w:rsid w:val="009B00FA"/>
    <w:rsid w:val="009B1CAF"/>
    <w:rsid w:val="009B1E98"/>
    <w:rsid w:val="009B4557"/>
    <w:rsid w:val="009B4DD8"/>
    <w:rsid w:val="009B74E3"/>
    <w:rsid w:val="009C0A40"/>
    <w:rsid w:val="009C13FB"/>
    <w:rsid w:val="009C17BA"/>
    <w:rsid w:val="009E0C3F"/>
    <w:rsid w:val="009E1EFB"/>
    <w:rsid w:val="009E2BD7"/>
    <w:rsid w:val="009E62C6"/>
    <w:rsid w:val="009E6D29"/>
    <w:rsid w:val="009F4F51"/>
    <w:rsid w:val="009F5858"/>
    <w:rsid w:val="00A0180A"/>
    <w:rsid w:val="00A04586"/>
    <w:rsid w:val="00A04948"/>
    <w:rsid w:val="00A05D75"/>
    <w:rsid w:val="00A07806"/>
    <w:rsid w:val="00A10147"/>
    <w:rsid w:val="00A113DA"/>
    <w:rsid w:val="00A135F1"/>
    <w:rsid w:val="00A20FBA"/>
    <w:rsid w:val="00A249D4"/>
    <w:rsid w:val="00A3277E"/>
    <w:rsid w:val="00A32D52"/>
    <w:rsid w:val="00A37A57"/>
    <w:rsid w:val="00A40F3C"/>
    <w:rsid w:val="00A44ADB"/>
    <w:rsid w:val="00A45813"/>
    <w:rsid w:val="00A4716A"/>
    <w:rsid w:val="00A5155A"/>
    <w:rsid w:val="00A56443"/>
    <w:rsid w:val="00A57F2F"/>
    <w:rsid w:val="00A62FB5"/>
    <w:rsid w:val="00A66F73"/>
    <w:rsid w:val="00A70752"/>
    <w:rsid w:val="00A72AAB"/>
    <w:rsid w:val="00A76B6C"/>
    <w:rsid w:val="00A76DC5"/>
    <w:rsid w:val="00A84055"/>
    <w:rsid w:val="00A863CD"/>
    <w:rsid w:val="00A9447A"/>
    <w:rsid w:val="00A94C41"/>
    <w:rsid w:val="00A961B8"/>
    <w:rsid w:val="00AB44BF"/>
    <w:rsid w:val="00AB4A03"/>
    <w:rsid w:val="00AB7BDD"/>
    <w:rsid w:val="00AC1778"/>
    <w:rsid w:val="00AC21D2"/>
    <w:rsid w:val="00AC4B9B"/>
    <w:rsid w:val="00AC5C1D"/>
    <w:rsid w:val="00AD0015"/>
    <w:rsid w:val="00AD2CF3"/>
    <w:rsid w:val="00AD7316"/>
    <w:rsid w:val="00AE4CB2"/>
    <w:rsid w:val="00AE4F6D"/>
    <w:rsid w:val="00AF0C35"/>
    <w:rsid w:val="00AF2617"/>
    <w:rsid w:val="00AF79D8"/>
    <w:rsid w:val="00AF7FC3"/>
    <w:rsid w:val="00B018F3"/>
    <w:rsid w:val="00B10F70"/>
    <w:rsid w:val="00B215A0"/>
    <w:rsid w:val="00B217D7"/>
    <w:rsid w:val="00B24903"/>
    <w:rsid w:val="00B27944"/>
    <w:rsid w:val="00B3087B"/>
    <w:rsid w:val="00B31886"/>
    <w:rsid w:val="00B3305E"/>
    <w:rsid w:val="00B33D18"/>
    <w:rsid w:val="00B34509"/>
    <w:rsid w:val="00B35C34"/>
    <w:rsid w:val="00B368B8"/>
    <w:rsid w:val="00B42110"/>
    <w:rsid w:val="00B4380E"/>
    <w:rsid w:val="00B46945"/>
    <w:rsid w:val="00B475C6"/>
    <w:rsid w:val="00B517F0"/>
    <w:rsid w:val="00B54548"/>
    <w:rsid w:val="00B57034"/>
    <w:rsid w:val="00B630AA"/>
    <w:rsid w:val="00B63CAA"/>
    <w:rsid w:val="00B65C80"/>
    <w:rsid w:val="00B65EB6"/>
    <w:rsid w:val="00B70489"/>
    <w:rsid w:val="00B73697"/>
    <w:rsid w:val="00B75089"/>
    <w:rsid w:val="00B75347"/>
    <w:rsid w:val="00B77E5A"/>
    <w:rsid w:val="00B8346B"/>
    <w:rsid w:val="00B83B62"/>
    <w:rsid w:val="00B870CE"/>
    <w:rsid w:val="00B9025F"/>
    <w:rsid w:val="00BA0525"/>
    <w:rsid w:val="00BA2A47"/>
    <w:rsid w:val="00BA4535"/>
    <w:rsid w:val="00BA542F"/>
    <w:rsid w:val="00BA616B"/>
    <w:rsid w:val="00BA774F"/>
    <w:rsid w:val="00BB018C"/>
    <w:rsid w:val="00BB09AF"/>
    <w:rsid w:val="00BB56CB"/>
    <w:rsid w:val="00BB776C"/>
    <w:rsid w:val="00BC27F1"/>
    <w:rsid w:val="00BD04E8"/>
    <w:rsid w:val="00BD5426"/>
    <w:rsid w:val="00BE3576"/>
    <w:rsid w:val="00BE548B"/>
    <w:rsid w:val="00BF0198"/>
    <w:rsid w:val="00BF2D18"/>
    <w:rsid w:val="00BF6CD1"/>
    <w:rsid w:val="00C03A20"/>
    <w:rsid w:val="00C1118B"/>
    <w:rsid w:val="00C11FBE"/>
    <w:rsid w:val="00C21CF0"/>
    <w:rsid w:val="00C22F82"/>
    <w:rsid w:val="00C2424A"/>
    <w:rsid w:val="00C3445A"/>
    <w:rsid w:val="00C41B44"/>
    <w:rsid w:val="00C42CE2"/>
    <w:rsid w:val="00C52FED"/>
    <w:rsid w:val="00C54E7D"/>
    <w:rsid w:val="00C55D97"/>
    <w:rsid w:val="00C56EA0"/>
    <w:rsid w:val="00C62E5F"/>
    <w:rsid w:val="00C63C3C"/>
    <w:rsid w:val="00C6720D"/>
    <w:rsid w:val="00C715F5"/>
    <w:rsid w:val="00C72DB7"/>
    <w:rsid w:val="00C8089C"/>
    <w:rsid w:val="00C8477B"/>
    <w:rsid w:val="00C8519F"/>
    <w:rsid w:val="00C859BB"/>
    <w:rsid w:val="00C95FEE"/>
    <w:rsid w:val="00CB0018"/>
    <w:rsid w:val="00CB17A5"/>
    <w:rsid w:val="00CB1EFE"/>
    <w:rsid w:val="00CB243A"/>
    <w:rsid w:val="00CB39E0"/>
    <w:rsid w:val="00CB3DB6"/>
    <w:rsid w:val="00CB4764"/>
    <w:rsid w:val="00CC0954"/>
    <w:rsid w:val="00CC45F3"/>
    <w:rsid w:val="00CC68E7"/>
    <w:rsid w:val="00CC7363"/>
    <w:rsid w:val="00CD0E74"/>
    <w:rsid w:val="00CD1C32"/>
    <w:rsid w:val="00CD4592"/>
    <w:rsid w:val="00CD5DDA"/>
    <w:rsid w:val="00CE0427"/>
    <w:rsid w:val="00CE171E"/>
    <w:rsid w:val="00CE6660"/>
    <w:rsid w:val="00CE773B"/>
    <w:rsid w:val="00CF2BEB"/>
    <w:rsid w:val="00CF4EAD"/>
    <w:rsid w:val="00CF5B54"/>
    <w:rsid w:val="00D01D32"/>
    <w:rsid w:val="00D053BC"/>
    <w:rsid w:val="00D075E3"/>
    <w:rsid w:val="00D1301A"/>
    <w:rsid w:val="00D13F78"/>
    <w:rsid w:val="00D170E9"/>
    <w:rsid w:val="00D20E62"/>
    <w:rsid w:val="00D20E8F"/>
    <w:rsid w:val="00D26ADF"/>
    <w:rsid w:val="00D3083D"/>
    <w:rsid w:val="00D339AB"/>
    <w:rsid w:val="00D35B71"/>
    <w:rsid w:val="00D43C51"/>
    <w:rsid w:val="00D52FE4"/>
    <w:rsid w:val="00D55E31"/>
    <w:rsid w:val="00D578B8"/>
    <w:rsid w:val="00D627A4"/>
    <w:rsid w:val="00D62AF3"/>
    <w:rsid w:val="00D64920"/>
    <w:rsid w:val="00D74040"/>
    <w:rsid w:val="00D77030"/>
    <w:rsid w:val="00D773FE"/>
    <w:rsid w:val="00D869CE"/>
    <w:rsid w:val="00D91C2F"/>
    <w:rsid w:val="00D92083"/>
    <w:rsid w:val="00D93D87"/>
    <w:rsid w:val="00D97C5F"/>
    <w:rsid w:val="00DA200D"/>
    <w:rsid w:val="00DA40BF"/>
    <w:rsid w:val="00DA66D8"/>
    <w:rsid w:val="00DC2A1C"/>
    <w:rsid w:val="00DD09FB"/>
    <w:rsid w:val="00DE372D"/>
    <w:rsid w:val="00DF33E3"/>
    <w:rsid w:val="00DF6FE5"/>
    <w:rsid w:val="00E0228F"/>
    <w:rsid w:val="00E06106"/>
    <w:rsid w:val="00E06304"/>
    <w:rsid w:val="00E07462"/>
    <w:rsid w:val="00E128E1"/>
    <w:rsid w:val="00E25DAB"/>
    <w:rsid w:val="00E26183"/>
    <w:rsid w:val="00E269BD"/>
    <w:rsid w:val="00E317A1"/>
    <w:rsid w:val="00E31854"/>
    <w:rsid w:val="00E319F3"/>
    <w:rsid w:val="00E3362E"/>
    <w:rsid w:val="00E41142"/>
    <w:rsid w:val="00E438B2"/>
    <w:rsid w:val="00E45EFE"/>
    <w:rsid w:val="00E46FA3"/>
    <w:rsid w:val="00E51198"/>
    <w:rsid w:val="00E52CE8"/>
    <w:rsid w:val="00E543B5"/>
    <w:rsid w:val="00E544BF"/>
    <w:rsid w:val="00E60155"/>
    <w:rsid w:val="00E614C8"/>
    <w:rsid w:val="00E62FE4"/>
    <w:rsid w:val="00E64632"/>
    <w:rsid w:val="00E65676"/>
    <w:rsid w:val="00E6790A"/>
    <w:rsid w:val="00E70CBC"/>
    <w:rsid w:val="00E736FF"/>
    <w:rsid w:val="00E73E9E"/>
    <w:rsid w:val="00E76548"/>
    <w:rsid w:val="00E864D2"/>
    <w:rsid w:val="00EB0D42"/>
    <w:rsid w:val="00EB6FEE"/>
    <w:rsid w:val="00ED0D08"/>
    <w:rsid w:val="00ED5555"/>
    <w:rsid w:val="00ED5855"/>
    <w:rsid w:val="00EE6DDD"/>
    <w:rsid w:val="00EF4A27"/>
    <w:rsid w:val="00F10568"/>
    <w:rsid w:val="00F1065E"/>
    <w:rsid w:val="00F10DFB"/>
    <w:rsid w:val="00F14151"/>
    <w:rsid w:val="00F14805"/>
    <w:rsid w:val="00F15BF9"/>
    <w:rsid w:val="00F174AB"/>
    <w:rsid w:val="00F17A10"/>
    <w:rsid w:val="00F210D8"/>
    <w:rsid w:val="00F215A2"/>
    <w:rsid w:val="00F21694"/>
    <w:rsid w:val="00F21B3E"/>
    <w:rsid w:val="00F24E8E"/>
    <w:rsid w:val="00F269E0"/>
    <w:rsid w:val="00F313DA"/>
    <w:rsid w:val="00F3719B"/>
    <w:rsid w:val="00F41592"/>
    <w:rsid w:val="00F44928"/>
    <w:rsid w:val="00F44DD2"/>
    <w:rsid w:val="00F4598E"/>
    <w:rsid w:val="00F51C4F"/>
    <w:rsid w:val="00F601D7"/>
    <w:rsid w:val="00F6511F"/>
    <w:rsid w:val="00F65367"/>
    <w:rsid w:val="00F67578"/>
    <w:rsid w:val="00F715A8"/>
    <w:rsid w:val="00F71675"/>
    <w:rsid w:val="00F71ADC"/>
    <w:rsid w:val="00F747D6"/>
    <w:rsid w:val="00F75741"/>
    <w:rsid w:val="00F85060"/>
    <w:rsid w:val="00F87AA7"/>
    <w:rsid w:val="00F90495"/>
    <w:rsid w:val="00F93CE8"/>
    <w:rsid w:val="00F945DB"/>
    <w:rsid w:val="00F97C0D"/>
    <w:rsid w:val="00FA2B8A"/>
    <w:rsid w:val="00FA3D29"/>
    <w:rsid w:val="00FA4BC9"/>
    <w:rsid w:val="00FB3236"/>
    <w:rsid w:val="00FC1D38"/>
    <w:rsid w:val="00FC543A"/>
    <w:rsid w:val="00FD1D28"/>
    <w:rsid w:val="00FD5378"/>
    <w:rsid w:val="00FF6CD2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-microsoft-com:office:smarttags" w:name="place"/>
  <w:smartTagType w:namespaceuri="urn:schemas:contacts" w:name="GivenName"/>
  <w:smartTagType w:namespaceuri="urn:schemas:contacts" w:name="S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04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4704DC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470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A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7A6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2E4B"/>
    <w:rPr>
      <w:rFonts w:cs="Times New Roman"/>
    </w:rPr>
  </w:style>
  <w:style w:type="character" w:styleId="Strong">
    <w:name w:val="Strong"/>
    <w:basedOn w:val="DefaultParagraphFont"/>
    <w:uiPriority w:val="99"/>
    <w:qFormat/>
    <w:rsid w:val="00C8477B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1F66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656D"/>
    <w:pPr>
      <w:ind w:left="720"/>
    </w:pPr>
  </w:style>
  <w:style w:type="character" w:styleId="Emphasis">
    <w:name w:val="Emphasis"/>
    <w:basedOn w:val="DefaultParagraphFont"/>
    <w:uiPriority w:val="99"/>
    <w:qFormat/>
    <w:rsid w:val="00CB39E0"/>
    <w:rPr>
      <w:rFonts w:cs="Times New Roman"/>
      <w:b/>
      <w:bCs/>
    </w:rPr>
  </w:style>
  <w:style w:type="paragraph" w:customStyle="1" w:styleId="1">
    <w:name w:val="Знак1"/>
    <w:basedOn w:val="Normal"/>
    <w:uiPriority w:val="99"/>
    <w:rsid w:val="002B52C8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2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57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1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3</Pages>
  <Words>851</Words>
  <Characters>4851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Први Интернационални</dc:title>
  <dc:subject/>
  <dc:creator>marica.vidanovic</dc:creator>
  <cp:keywords/>
  <dc:description/>
  <cp:lastModifiedBy>marica.vidanovic</cp:lastModifiedBy>
  <cp:revision>30</cp:revision>
  <cp:lastPrinted>2010-10-23T10:21:00Z</cp:lastPrinted>
  <dcterms:created xsi:type="dcterms:W3CDTF">2010-10-01T10:53:00Z</dcterms:created>
  <dcterms:modified xsi:type="dcterms:W3CDTF">2010-10-23T10:55:00Z</dcterms:modified>
</cp:coreProperties>
</file>